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61D" w14:textId="77777777" w:rsidR="00B315F7" w:rsidRPr="00B315F7" w:rsidRDefault="00B315F7" w:rsidP="00B315F7">
      <w:pPr>
        <w:pBdr>
          <w:top w:val="single" w:sz="4" w:space="15" w:color="FFFFFF" w:themeColor="background1"/>
          <w:left w:val="single" w:sz="4" w:space="15" w:color="FFFFFF" w:themeColor="background1"/>
          <w:bottom w:val="single" w:sz="4" w:space="15" w:color="FFFFFF" w:themeColor="background1"/>
          <w:right w:val="single" w:sz="4" w:space="15" w:color="FFFFFF" w:themeColor="background1"/>
        </w:pBdr>
        <w:shd w:val="clear" w:color="auto" w:fill="D6515C" w:themeFill="accent4"/>
        <w:tabs>
          <w:tab w:val="left" w:pos="284"/>
        </w:tabs>
        <w:spacing w:line="300" w:lineRule="atLeast"/>
        <w:ind w:left="340"/>
        <w:jc w:val="both"/>
        <w:rPr>
          <w:rFonts w:eastAsia="Times New Roman" w:cs="Times New Roman"/>
          <w:color w:val="FFFFFF" w:themeColor="background1"/>
          <w:sz w:val="28"/>
          <w:szCs w:val="24"/>
          <w:lang w:eastAsia="nl-NL"/>
        </w:rPr>
      </w:pPr>
      <w:r w:rsidRPr="00B315F7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>Aanvraagformulier kopie stukken cliënt</w:t>
      </w:r>
      <w:r w:rsidR="000B63E5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 xml:space="preserve">- of leerling </w:t>
      </w:r>
      <w:r w:rsidRPr="00B315F7">
        <w:rPr>
          <w:rFonts w:eastAsia="Times New Roman" w:cs="Times New Roman"/>
          <w:color w:val="FFFFFF" w:themeColor="background1"/>
          <w:sz w:val="28"/>
          <w:szCs w:val="24"/>
          <w:lang w:eastAsia="nl-NL"/>
        </w:rPr>
        <w:t>dossier</w:t>
      </w:r>
    </w:p>
    <w:p w14:paraId="0BE24134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Om een kopie van stukken uit uw/het cliëntdossier</w:t>
      </w:r>
      <w:r w:rsidR="000B63E5">
        <w:rPr>
          <w:rStyle w:val="Voetnootmarkering"/>
          <w:rFonts w:eastAsia="Times New Roman" w:cs="Arial"/>
          <w:color w:val="auto"/>
          <w:szCs w:val="20"/>
          <w:lang w:eastAsia="nl-NL"/>
        </w:rPr>
        <w:footnoteReference w:id="1"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op te vragen, is het nodig dat u dit formulier volledig invult. Vervolgens zijn er verschillende opties:</w:t>
      </w:r>
    </w:p>
    <w:p w14:paraId="01EC1321" w14:textId="03B9818B" w:rsidR="00B315F7" w:rsidRPr="00B315F7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U stuurt het (gescande) ingevulde en ondertekende formulier, samen met de benodigde documentatie (zie 3.), naar </w:t>
      </w:r>
      <w:r w:rsidR="00171B85">
        <w:rPr>
          <w:rFonts w:cs="Arial"/>
          <w:b/>
          <w:bCs/>
          <w:szCs w:val="20"/>
        </w:rPr>
        <w:t xml:space="preserve">dossieraanvragen@elker.nl </w:t>
      </w:r>
      <w:r w:rsidRPr="00B315F7">
        <w:rPr>
          <w:rFonts w:cs="Arial"/>
          <w:szCs w:val="20"/>
        </w:rPr>
        <w:t>;</w:t>
      </w:r>
    </w:p>
    <w:p w14:paraId="58A6850C" w14:textId="1CA63904" w:rsidR="00B315F7" w:rsidRPr="00B315F7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U print het formulier uit, vult het in en ondertekent het en stuurt het per post naar Elker, Postbus 274, 9700 AG Groningen </w:t>
      </w:r>
      <w:r w:rsidR="00A37552">
        <w:rPr>
          <w:rFonts w:cs="Arial"/>
          <w:szCs w:val="20"/>
        </w:rPr>
        <w:t>onder vermelding van</w:t>
      </w:r>
      <w:r w:rsidR="00C3379D">
        <w:rPr>
          <w:rFonts w:cs="Arial"/>
          <w:szCs w:val="20"/>
        </w:rPr>
        <w:t>:</w:t>
      </w:r>
      <w:r w:rsidR="00A37552">
        <w:rPr>
          <w:rFonts w:cs="Arial"/>
          <w:szCs w:val="20"/>
        </w:rPr>
        <w:t xml:space="preserve"> dossieraanvraag (linker bovenhoek envelop)</w:t>
      </w:r>
      <w:r w:rsidRPr="00B315F7">
        <w:rPr>
          <w:rFonts w:cs="Arial"/>
          <w:szCs w:val="20"/>
        </w:rPr>
        <w:t>, samen met de benodigde documentatie (zie 3.);</w:t>
      </w:r>
    </w:p>
    <w:p w14:paraId="074AEFB6" w14:textId="6E51FC68" w:rsidR="00B315F7" w:rsidRPr="00B315F7" w:rsidRDefault="00B315F7" w:rsidP="00B315F7">
      <w:pPr>
        <w:numPr>
          <w:ilvl w:val="0"/>
          <w:numId w:val="27"/>
        </w:numPr>
        <w:spacing w:after="120" w:line="280" w:lineRule="atLeast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U overhandigt het formulier persoonlijk</w:t>
      </w:r>
      <w:r w:rsidR="00A37552">
        <w:rPr>
          <w:rFonts w:cs="Arial"/>
          <w:szCs w:val="20"/>
        </w:rPr>
        <w:t>, in een gesloten envelop</w:t>
      </w:r>
      <w:r w:rsidRPr="00B315F7">
        <w:rPr>
          <w:rFonts w:cs="Arial"/>
          <w:szCs w:val="20"/>
        </w:rPr>
        <w:t>: H</w:t>
      </w:r>
      <w:r w:rsidR="00971280">
        <w:rPr>
          <w:rFonts w:cs="Arial"/>
          <w:szCs w:val="20"/>
        </w:rPr>
        <w:t>aydnlaan 6</w:t>
      </w:r>
      <w:r w:rsidRPr="00B315F7">
        <w:rPr>
          <w:rFonts w:cs="Arial"/>
          <w:szCs w:val="20"/>
        </w:rPr>
        <w:t>, 97</w:t>
      </w:r>
      <w:r w:rsidR="00971280">
        <w:rPr>
          <w:rFonts w:cs="Arial"/>
          <w:szCs w:val="20"/>
        </w:rPr>
        <w:t>22 CH</w:t>
      </w:r>
      <w:r w:rsidRPr="00B315F7">
        <w:rPr>
          <w:rFonts w:cs="Arial"/>
          <w:szCs w:val="20"/>
        </w:rPr>
        <w:t xml:space="preserve">, </w:t>
      </w:r>
      <w:r w:rsidRPr="00C3379D">
        <w:rPr>
          <w:rFonts w:cs="Arial"/>
          <w:szCs w:val="20"/>
        </w:rPr>
        <w:t xml:space="preserve">Groningen, </w:t>
      </w:r>
      <w:r w:rsidR="00A37552" w:rsidRPr="00C3379D">
        <w:rPr>
          <w:rFonts w:cs="Arial"/>
          <w:szCs w:val="20"/>
        </w:rPr>
        <w:t>onder vermelding van</w:t>
      </w:r>
      <w:r w:rsidR="00C3379D">
        <w:rPr>
          <w:rFonts w:cs="Arial"/>
          <w:szCs w:val="20"/>
        </w:rPr>
        <w:t>:</w:t>
      </w:r>
      <w:r w:rsidR="00A37552" w:rsidRPr="00C3379D">
        <w:rPr>
          <w:rFonts w:cs="Arial"/>
          <w:szCs w:val="20"/>
        </w:rPr>
        <w:t xml:space="preserve"> dossieraanvraag</w:t>
      </w:r>
      <w:r w:rsidRPr="00C3379D">
        <w:rPr>
          <w:rFonts w:cs="Arial"/>
          <w:szCs w:val="20"/>
        </w:rPr>
        <w:t>. Wanneer u dit formulier persoonlijk overhandigt, volstaat een controle van uw legitimatiebewijs</w:t>
      </w:r>
      <w:r w:rsidRPr="00B315F7">
        <w:rPr>
          <w:rFonts w:cs="Arial"/>
          <w:szCs w:val="20"/>
        </w:rPr>
        <w:t xml:space="preserve"> ter plaatse en is een kopie van uw legitimatiebewijs niet nodig. </w:t>
      </w:r>
    </w:p>
    <w:p w14:paraId="60DAD522" w14:textId="77777777" w:rsidR="00B315F7" w:rsidRPr="00B315F7" w:rsidRDefault="00B315F7" w:rsidP="00B315F7">
      <w:pPr>
        <w:pBdr>
          <w:bottom w:val="single" w:sz="4" w:space="1" w:color="auto"/>
        </w:pBdr>
        <w:spacing w:after="120" w:line="280" w:lineRule="atLeast"/>
        <w:jc w:val="both"/>
        <w:rPr>
          <w:rFonts w:eastAsia="Times New Roman" w:cs="Arial"/>
          <w:color w:val="auto"/>
          <w:sz w:val="18"/>
          <w:szCs w:val="20"/>
          <w:lang w:eastAsia="nl-NL"/>
        </w:rPr>
      </w:pPr>
    </w:p>
    <w:p w14:paraId="462F6626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Arial"/>
          <w:color w:val="auto"/>
          <w:szCs w:val="20"/>
          <w:lang w:eastAsia="nl-NL"/>
        </w:rPr>
      </w:pPr>
    </w:p>
    <w:p w14:paraId="236E8FC1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Times New Roman"/>
          <w:color w:val="auto"/>
          <w:szCs w:val="28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Alleen volledig ingevulde formulieren voorzien van de gevraagde documentatie worden in behandeling genomen. Binnen vijf werkdagen krijgt u een ontvangstbevestiging. Wij streven ernaar uw aanvraag binnen vier weken af te handelen</w:t>
      </w:r>
      <w:r w:rsidRPr="00B315F7">
        <w:rPr>
          <w:rFonts w:eastAsia="Times New Roman" w:cs="Arial"/>
          <w:color w:val="auto"/>
          <w:sz w:val="22"/>
          <w:lang w:eastAsia="nl-NL"/>
        </w:rPr>
        <w:t xml:space="preserve">. </w:t>
      </w:r>
      <w:r w:rsidRPr="00B315F7">
        <w:rPr>
          <w:rFonts w:eastAsia="Times New Roman" w:cs="Times New Roman"/>
          <w:color w:val="auto"/>
          <w:szCs w:val="28"/>
          <w:lang w:eastAsia="nl-NL"/>
        </w:rPr>
        <w:t xml:space="preserve">De procedure treedt in werking op het moment dat uw aanvraagformulier bij ons binnen is. </w:t>
      </w:r>
    </w:p>
    <w:p w14:paraId="638DB1AF" w14:textId="77777777" w:rsidR="00B315F7" w:rsidRPr="00B315F7" w:rsidRDefault="00B315F7" w:rsidP="00B315F7">
      <w:pPr>
        <w:tabs>
          <w:tab w:val="center" w:pos="4536"/>
          <w:tab w:val="right" w:pos="9072"/>
        </w:tabs>
        <w:spacing w:line="240" w:lineRule="auto"/>
        <w:jc w:val="both"/>
        <w:rPr>
          <w:rFonts w:eastAsia="Times New Roman" w:cs="Times New Roman"/>
          <w:color w:val="auto"/>
          <w:sz w:val="18"/>
          <w:szCs w:val="24"/>
          <w:lang w:eastAsia="nl-NL"/>
        </w:rPr>
      </w:pPr>
    </w:p>
    <w:p w14:paraId="4DE666DB" w14:textId="77777777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Bij de beoordeling van uw aanvraag hanteren we de relevante wet- en regelgeving. Elker doet er, binnen wettelijke kaders, al het mogelijke aan om bij twijfel uw identiteit en/of handtekening te verifiëren. </w:t>
      </w:r>
    </w:p>
    <w:p w14:paraId="1EBD8424" w14:textId="77777777" w:rsidR="004D6C1B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Bij een eventuele afwijzing van uw verzoek ontvangt u de schriftelijke onderbouwing. </w:t>
      </w:r>
    </w:p>
    <w:p w14:paraId="1B04C90F" w14:textId="7F4C4CA9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Elker bewaart de kopie van uw legitimatie niet langer dan noodzakelijk. Deze wordt verwijderd binnen een maand nadat de kopie van de dossierstukken aan u is verstrekt.</w:t>
      </w:r>
      <w:r w:rsidR="00971280">
        <w:rPr>
          <w:rFonts w:eastAsia="Times New Roman" w:cs="Arial"/>
          <w:color w:val="auto"/>
          <w:szCs w:val="20"/>
          <w:lang w:eastAsia="nl-NL"/>
        </w:rPr>
        <w:t xml:space="preserve"> Wij vragen u om die reden uw kopie legitimatie als los bestand bij te voegen. </w:t>
      </w:r>
    </w:p>
    <w:p w14:paraId="21A214B3" w14:textId="77777777" w:rsidR="00B315F7" w:rsidRPr="00B315F7" w:rsidRDefault="00B315F7" w:rsidP="00B315F7">
      <w:pPr>
        <w:pBdr>
          <w:bottom w:val="single" w:sz="2" w:space="1" w:color="1D4645" w:themeColor="accent6" w:themeShade="80"/>
        </w:pBd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</w:p>
    <w:p w14:paraId="6200DF1B" w14:textId="05DF6124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1.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GEGEVENS (EX)-CLIËNT</w:t>
      </w:r>
      <w:r w:rsidR="00074CD6">
        <w:rPr>
          <w:rStyle w:val="Voetnootmarkering"/>
          <w:rFonts w:eastAsiaTheme="majorEastAsia" w:cstheme="majorBidi"/>
          <w:b/>
          <w:color w:val="4381CF" w:themeColor="accent2"/>
          <w:szCs w:val="24"/>
        </w:rPr>
        <w:footnoteReference w:id="2"/>
      </w:r>
    </w:p>
    <w:p w14:paraId="567C04F8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Achternaam (geboortenaam):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0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"/>
    </w:p>
    <w:p w14:paraId="6ED78917" w14:textId="1B0DD91F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Cliëntnummer </w:t>
      </w:r>
      <w:r w:rsidRPr="00B315F7">
        <w:rPr>
          <w:rFonts w:eastAsia="Times New Roman" w:cs="Arial"/>
          <w:color w:val="auto"/>
          <w:sz w:val="12"/>
          <w:szCs w:val="12"/>
          <w:lang w:eastAsia="nl-NL"/>
        </w:rPr>
        <w:t>(in te vullen door CA)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Burgerservicenummer: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="00F053E0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F053E0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F053E0">
        <w:rPr>
          <w:rFonts w:eastAsia="Times New Roman" w:cs="Arial"/>
          <w:color w:val="auto"/>
          <w:szCs w:val="20"/>
          <w:lang w:eastAsia="nl-NL"/>
        </w:rPr>
      </w:r>
      <w:r w:rsidR="00F053E0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F053E0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DB31FE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Geboortedatum: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3"/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</w:p>
    <w:p w14:paraId="3BDAE390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u w:val="single"/>
          <w:lang w:eastAsia="nl-NL"/>
        </w:rPr>
      </w:pPr>
      <w:r w:rsidRPr="00B315F7">
        <w:rPr>
          <w:rFonts w:eastAsia="Times New Roman" w:cs="Arial"/>
          <w:color w:val="auto"/>
          <w:szCs w:val="20"/>
          <w:u w:val="single"/>
          <w:lang w:eastAsia="nl-NL"/>
        </w:rPr>
        <w:t>Adres</w:t>
      </w:r>
    </w:p>
    <w:p w14:paraId="5758E992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Straatnaam en huisnummer: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4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Postcode en woonplaats: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5"/>
    </w:p>
    <w:p w14:paraId="09057337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lastRenderedPageBreak/>
        <w:t xml:space="preserve">Telefoon: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6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7"/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3121AB0C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73ABA952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2.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DETAILS VAN DE AANVRAAG</w:t>
      </w:r>
    </w:p>
    <w:p w14:paraId="1B8BB750" w14:textId="3C1CEBBB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Stukken cliëntdossier over de (behandel)periode: van 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DD06BA" w:rsidRPr="00B315F7">
        <w:rPr>
          <w:rFonts w:eastAsia="Times New Roman" w:cs="Arial"/>
          <w:color w:val="auto"/>
          <w:szCs w:val="20"/>
          <w:lang w:eastAsia="nl-NL"/>
        </w:rP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r w:rsidR="00DD06BA">
        <w:rPr>
          <w:rFonts w:eastAsia="Times New Roman" w:cs="Arial"/>
          <w:color w:val="auto"/>
          <w:szCs w:val="20"/>
          <w:lang w:eastAsia="nl-NL"/>
        </w:rPr>
        <w:tab/>
      </w:r>
      <w:r w:rsidR="00DD06BA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t/m: 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="00DD06BA" w:rsidRPr="00B315F7">
        <w:rPr>
          <w:rFonts w:eastAsia="Times New Roman" w:cs="Arial"/>
          <w:color w:val="auto"/>
          <w:szCs w:val="20"/>
          <w:lang w:eastAsia="nl-NL"/>
        </w:rPr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="00DD06BA"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A0429BD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Op welke locatie(s) bent u onder behandeling (geweest) en/of welke hulpvorm betreft het?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8"/>
    </w:p>
    <w:p w14:paraId="6CC221E8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br/>
        <w:t>Indien u onder behandeling bij Het Poortje was, betrof dit een:</w:t>
      </w:r>
    </w:p>
    <w:p w14:paraId="6E9BB0D9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Civielrechtelijke plaatsing 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9"/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0"/>
    </w:p>
    <w:p w14:paraId="65DC608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Strafrechtelijke plaatsing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526F0F73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Civielrechtelijke en strafrechtelijke plaatsing</w:t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Ja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Nee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9B09FC6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57EE1F1C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Welke dossierstukken wenst u te ontvangen?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652C4724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</w:p>
    <w:p w14:paraId="6EB22557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3.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BENODIGDE DOCUMENTATIE</w:t>
      </w:r>
    </w:p>
    <w:p w14:paraId="434F5EB6" w14:textId="77777777" w:rsidR="00B315F7" w:rsidRPr="00B315F7" w:rsidRDefault="00B315F7" w:rsidP="00B315F7">
      <w:pPr>
        <w:spacing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Om uw aanvraag in behandeling te kunnen nemen, zijn een aantal documenten noodzakelijk:</w:t>
      </w:r>
    </w:p>
    <w:p w14:paraId="56F1395E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Betreft het uw eigen dossier? Dan ontvangen wij graag van u:</w:t>
      </w:r>
    </w:p>
    <w:p w14:paraId="7F32AF66" w14:textId="77777777" w:rsidR="00B315F7" w:rsidRPr="00B315F7" w:rsidRDefault="00B315F7" w:rsidP="00B315F7">
      <w:pPr>
        <w:numPr>
          <w:ilvl w:val="0"/>
          <w:numId w:val="25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dit aanvraagformulier, volledig ingevuld.</w:t>
      </w:r>
    </w:p>
    <w:p w14:paraId="567FDD9B" w14:textId="77777777" w:rsidR="00B315F7" w:rsidRPr="00B315F7" w:rsidRDefault="00B315F7" w:rsidP="00B315F7">
      <w:pPr>
        <w:numPr>
          <w:ilvl w:val="0"/>
          <w:numId w:val="25"/>
        </w:numPr>
        <w:spacing w:after="120" w:line="276" w:lineRule="auto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een kopie van uw geldig legitimatiebewijs. Dit is nodig om uw identiteit te verifiëren.</w:t>
      </w:r>
    </w:p>
    <w:p w14:paraId="02655F66" w14:textId="77777777" w:rsidR="00B315F7" w:rsidRPr="00B315F7" w:rsidRDefault="00B315F7" w:rsidP="00B315F7">
      <w:pPr>
        <w:spacing w:after="120" w:line="276" w:lineRule="auto"/>
        <w:ind w:left="714"/>
        <w:contextualSpacing/>
        <w:rPr>
          <w:rFonts w:cs="Arial"/>
          <w:szCs w:val="20"/>
        </w:rPr>
      </w:pPr>
    </w:p>
    <w:p w14:paraId="0609889A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4.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ANDERE AANVRAGER</w:t>
      </w:r>
    </w:p>
    <w:p w14:paraId="36CA266F" w14:textId="77777777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Alléén in de volgende situaties kunt u namens de (ex) cliënt een aanvraag doen: </w:t>
      </w:r>
    </w:p>
    <w:p w14:paraId="04313A6C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b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U bent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gezagdragende ouder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wettelijke vertegenwoordiger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gemachtigde </w:t>
      </w:r>
      <w:r w:rsidRPr="00B315F7">
        <w:rPr>
          <w:rFonts w:eastAsia="Times New Roman" w:cs="Arial"/>
          <w:b/>
          <w:color w:val="auto"/>
          <w:szCs w:val="20"/>
          <w:lang w:eastAsia="nl-NL"/>
        </w:rPr>
        <w:t>of</w:t>
      </w:r>
      <w:r w:rsidRPr="00B315F7">
        <w:rPr>
          <w:rFonts w:eastAsia="Times New Roman" w:cs="Times New Roman"/>
          <w:b/>
          <w:color w:val="auto"/>
          <w:sz w:val="18"/>
          <w:szCs w:val="24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t>een familielid van een overleden cliënt. Als documentatie voegt u toe:</w:t>
      </w:r>
    </w:p>
    <w:p w14:paraId="6F9AFE13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kopie geldig legitimatiebewijs</w:t>
      </w:r>
      <w:r w:rsidRPr="00B315F7">
        <w:t xml:space="preserve"> </w:t>
      </w:r>
      <w:r w:rsidRPr="00B315F7">
        <w:rPr>
          <w:rFonts w:cs="Arial"/>
          <w:szCs w:val="20"/>
        </w:rPr>
        <w:t>van u als aanvrager</w:t>
      </w:r>
    </w:p>
    <w:p w14:paraId="28120BA0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kopie geldig legitimatiebewijs (ex) cliënt</w:t>
      </w:r>
    </w:p>
    <w:p w14:paraId="5754C22E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bewijs gezagdrager</w:t>
      </w:r>
    </w:p>
    <w:p w14:paraId="69AA3C5E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bewijs wettelijke vertegenwoordiging van de (ex) cliënt</w:t>
      </w:r>
    </w:p>
    <w:p w14:paraId="42DAE44D" w14:textId="77777777" w:rsidR="00B315F7" w:rsidRPr="00B315F7" w:rsidRDefault="00B315F7" w:rsidP="00B315F7">
      <w:pPr>
        <w:numPr>
          <w:ilvl w:val="0"/>
          <w:numId w:val="26"/>
        </w:numPr>
        <w:spacing w:line="276" w:lineRule="auto"/>
        <w:contextualSpacing/>
        <w:jc w:val="both"/>
        <w:rPr>
          <w:rFonts w:cs="Arial"/>
          <w:b/>
          <w:szCs w:val="20"/>
        </w:rPr>
      </w:pPr>
      <w:r w:rsidRPr="00B315F7">
        <w:rPr>
          <w:rFonts w:cs="Arial"/>
          <w:szCs w:val="20"/>
        </w:rPr>
        <w:t>ondertekende machtiging (ex) cliënt (zie punt 8)</w:t>
      </w:r>
    </w:p>
    <w:p w14:paraId="62752501" w14:textId="77777777" w:rsidR="00B315F7" w:rsidRPr="00B315F7" w:rsidRDefault="00B315F7" w:rsidP="00B315F7">
      <w:pPr>
        <w:numPr>
          <w:ilvl w:val="0"/>
          <w:numId w:val="26"/>
        </w:numPr>
        <w:spacing w:after="120" w:line="276" w:lineRule="auto"/>
        <w:ind w:left="714" w:hanging="357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>indien van toepassing een kopie overlijdensakte van de cliënt</w:t>
      </w:r>
    </w:p>
    <w:p w14:paraId="431978B2" w14:textId="1F41F064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Reden </w:t>
      </w:r>
      <w:r w:rsidRPr="003F5185">
        <w:rPr>
          <w:rFonts w:eastAsia="Times New Roman" w:cs="Arial"/>
          <w:color w:val="auto"/>
          <w:szCs w:val="20"/>
          <w:lang w:eastAsia="nl-NL"/>
        </w:rPr>
        <w:t>aanvraag</w:t>
      </w:r>
      <w:r w:rsidR="0061728D" w:rsidRPr="003F5185">
        <w:rPr>
          <w:rFonts w:eastAsia="Times New Roman" w:cs="Arial"/>
          <w:color w:val="auto"/>
          <w:szCs w:val="20"/>
          <w:lang w:eastAsia="nl-NL"/>
        </w:rPr>
        <w:t xml:space="preserve"> (niet verplicht)</w:t>
      </w:r>
      <w:r w:rsidRPr="003F5185">
        <w:rPr>
          <w:rFonts w:eastAsia="Times New Roman" w:cs="Arial"/>
          <w:color w:val="auto"/>
          <w:szCs w:val="20"/>
          <w:lang w:eastAsia="nl-NL"/>
        </w:rPr>
        <w:t>: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1"/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43381CA1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5.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OVER DE KOPIE LEGITIMATIE</w:t>
      </w:r>
    </w:p>
    <w:p w14:paraId="5AAF2FC4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Elker raadt u hierbij aan om de richtlijnen van de Rijksoverheid te volgen bij het verstrekken van een kopie legitimatie (</w:t>
      </w:r>
      <w:hyperlink r:id="rId8" w:history="1">
        <w:r w:rsidRPr="00B315F7">
          <w:rPr>
            <w:rFonts w:eastAsia="Times New Roman" w:cs="Arial"/>
            <w:b/>
            <w:bCs/>
            <w:color w:val="EFB1A8" w:themeColor="hyperlink"/>
            <w:szCs w:val="20"/>
            <w:u w:val="single"/>
            <w:lang w:eastAsia="nl-NL"/>
          </w:rPr>
          <w:t>https://www.rijksoverheid.nl/onderwerpen/identiteitsfraude</w:t>
        </w:r>
      </w:hyperlink>
      <w:r w:rsidRPr="00B315F7">
        <w:rPr>
          <w:rFonts w:eastAsia="Times New Roman" w:cs="Arial"/>
          <w:color w:val="auto"/>
          <w:szCs w:val="20"/>
          <w:lang w:eastAsia="nl-NL"/>
        </w:rPr>
        <w:t xml:space="preserve">) </w:t>
      </w:r>
    </w:p>
    <w:p w14:paraId="0DC865E5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Schrijf op de kopie: </w:t>
      </w:r>
    </w:p>
    <w:p w14:paraId="5BF9C70D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dat het een kopie is; </w:t>
      </w:r>
    </w:p>
    <w:p w14:paraId="185614CB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voor wie en/of wat de kopie bedoeld is; </w:t>
      </w:r>
    </w:p>
    <w:p w14:paraId="396865C5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t xml:space="preserve">de datum waarop u de kopie afgeeft; </w:t>
      </w:r>
    </w:p>
    <w:p w14:paraId="75150EFB" w14:textId="77777777" w:rsidR="00B315F7" w:rsidRPr="00B315F7" w:rsidRDefault="00B315F7" w:rsidP="00B315F7">
      <w:pPr>
        <w:numPr>
          <w:ilvl w:val="0"/>
          <w:numId w:val="26"/>
        </w:numPr>
        <w:spacing w:after="120" w:line="280" w:lineRule="atLeast"/>
        <w:contextualSpacing/>
        <w:jc w:val="both"/>
        <w:rPr>
          <w:rFonts w:cs="Arial"/>
          <w:szCs w:val="20"/>
        </w:rPr>
      </w:pPr>
      <w:r w:rsidRPr="00B315F7">
        <w:rPr>
          <w:rFonts w:cs="Arial"/>
          <w:szCs w:val="20"/>
        </w:rPr>
        <w:lastRenderedPageBreak/>
        <w:t>streep uw Burgerservicenummer door in het document, maar ook in de strook nummers onderaan.</w:t>
      </w:r>
      <w:r w:rsidRPr="00B315F7">
        <w:rPr>
          <w:rFonts w:cs="Arial"/>
          <w:szCs w:val="20"/>
        </w:rPr>
        <w:br/>
      </w:r>
    </w:p>
    <w:p w14:paraId="43EC99E9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6.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 xml:space="preserve">UITGIFTE KOPIE STUKKEN CLIËNT DOSSIER </w:t>
      </w:r>
    </w:p>
    <w:p w14:paraId="66D95AAE" w14:textId="18A9CB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U krijgt een bericht via e-mail of post als de kopie van de stukken uit uw cliëntcliëntdossier voor u klaarligt. Graag aanvinken op welke wijze u uw dossierstukken wilt ontvangen:</w:t>
      </w:r>
    </w:p>
    <w:p w14:paraId="3B78B9A6" w14:textId="109AAB49" w:rsidR="00B315F7" w:rsidRPr="00B315F7" w:rsidRDefault="00B315F7" w:rsidP="00B315F7">
      <w:pPr>
        <w:spacing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2"/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U haalt de dossierstukken zelf op (locatie Groningen). </w:t>
      </w:r>
    </w:p>
    <w:p w14:paraId="2176F97C" w14:textId="77777777" w:rsidR="00B315F7" w:rsidRPr="00B315F7" w:rsidRDefault="00B315F7" w:rsidP="00B315F7">
      <w:pPr>
        <w:spacing w:after="120" w:line="276" w:lineRule="auto"/>
        <w:ind w:left="708" w:firstLine="1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Er wordt een afspraak met u gepland voor het ophalen van uw dossierstukken. U meldt zich bij de receptie. Denk er aan een geldige legitimatie mee te nemen.</w:t>
      </w:r>
    </w:p>
    <w:bookmarkStart w:id="13" w:name="_Hlk26362418"/>
    <w:p w14:paraId="0254B6D7" w14:textId="181BDE8F" w:rsidR="00B315F7" w:rsidRPr="00B315F7" w:rsidRDefault="00B315F7" w:rsidP="00B315F7">
      <w:pPr>
        <w:spacing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4"/>
      <w:r w:rsidRPr="00B315F7">
        <w:rPr>
          <w:rFonts w:eastAsia="Times New Roman" w:cs="Arial"/>
          <w:color w:val="auto"/>
          <w:szCs w:val="20"/>
          <w:lang w:eastAsia="nl-NL"/>
        </w:rPr>
        <w:tab/>
        <w:t>U</w:t>
      </w:r>
      <w:bookmarkEnd w:id="13"/>
      <w:r w:rsidRPr="00B315F7">
        <w:rPr>
          <w:rFonts w:eastAsia="Times New Roman" w:cs="Arial"/>
          <w:color w:val="auto"/>
          <w:szCs w:val="20"/>
          <w:lang w:eastAsia="nl-NL"/>
        </w:rPr>
        <w:t xml:space="preserve"> laat de kopie van de dossierstukken ophalen door iemand die u daarvoor machtigt. Vul punt 8 in. Er wordt een afspraak met u gepland voor het ophalen van uw dossierstukken. Uw gemachtigde meldt zich bij de receptie</w:t>
      </w:r>
      <w:r w:rsidR="003B5B67">
        <w:rPr>
          <w:rFonts w:eastAsia="Times New Roman" w:cs="Arial"/>
          <w:color w:val="auto"/>
          <w:szCs w:val="20"/>
          <w:lang w:eastAsia="nl-NL"/>
        </w:rPr>
        <w:t xml:space="preserve"> en</w:t>
      </w:r>
      <w:r w:rsidRPr="00B315F7">
        <w:rPr>
          <w:rFonts w:eastAsia="Times New Roman" w:cs="Arial"/>
          <w:color w:val="auto"/>
          <w:szCs w:val="20"/>
          <w:lang w:eastAsia="nl-NL"/>
        </w:rPr>
        <w:t xml:space="preserve"> legitimeert zich.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06F70B62" w14:textId="1B83D5CE" w:rsidR="00B315F7" w:rsidRPr="00B315F7" w:rsidRDefault="00B315F7" w:rsidP="00B315F7">
      <w:pPr>
        <w:spacing w:line="276" w:lineRule="auto"/>
        <w:ind w:left="703" w:hanging="703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FORMCHECKBOX </w:instrText>
      </w:r>
      <w:r w:rsidR="00B14D4C">
        <w:rPr>
          <w:rFonts w:eastAsia="Times New Roman" w:cs="Arial"/>
          <w:color w:val="auto"/>
          <w:szCs w:val="20"/>
          <w:lang w:eastAsia="nl-NL"/>
        </w:rPr>
      </w:r>
      <w:r w:rsidR="00B14D4C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="00B14D4C">
        <w:rPr>
          <w:rFonts w:eastAsia="Times New Roman" w:cs="Arial"/>
          <w:color w:val="auto"/>
          <w:szCs w:val="20"/>
          <w:lang w:eastAsia="nl-NL"/>
        </w:rPr>
        <w:t>Als</w:t>
      </w:r>
      <w:r w:rsidR="00971280">
        <w:rPr>
          <w:rFonts w:eastAsia="Times New Roman" w:cs="Arial"/>
          <w:color w:val="auto"/>
          <w:szCs w:val="20"/>
          <w:lang w:eastAsia="nl-NL"/>
        </w:rPr>
        <w:t xml:space="preserve"> bovenstaande optie</w:t>
      </w:r>
      <w:r w:rsidR="00D1534B">
        <w:rPr>
          <w:rFonts w:eastAsia="Times New Roman" w:cs="Arial"/>
          <w:color w:val="auto"/>
          <w:szCs w:val="20"/>
          <w:lang w:eastAsia="nl-NL"/>
        </w:rPr>
        <w:t>s</w:t>
      </w:r>
      <w:r w:rsidR="00971280">
        <w:rPr>
          <w:rFonts w:eastAsia="Times New Roman" w:cs="Arial"/>
          <w:color w:val="auto"/>
          <w:szCs w:val="20"/>
          <w:lang w:eastAsia="nl-NL"/>
        </w:rPr>
        <w:t xml:space="preserve"> niet mogelijk zijn, dan spreken we een maatwer</w:t>
      </w:r>
      <w:r w:rsidRPr="00B315F7">
        <w:rPr>
          <w:rFonts w:eastAsia="Times New Roman" w:cs="Arial"/>
          <w:color w:val="auto"/>
          <w:szCs w:val="20"/>
          <w:lang w:eastAsia="nl-NL"/>
        </w:rPr>
        <w:t>koplossing</w:t>
      </w:r>
      <w:r w:rsidR="00971280">
        <w:rPr>
          <w:rFonts w:eastAsia="Times New Roman" w:cs="Arial"/>
          <w:color w:val="auto"/>
          <w:szCs w:val="20"/>
          <w:lang w:eastAsia="nl-NL"/>
        </w:rPr>
        <w:t xml:space="preserve"> met u af.</w:t>
      </w:r>
    </w:p>
    <w:p w14:paraId="4E7C67B3" w14:textId="77777777" w:rsidR="00B315F7" w:rsidRPr="00B315F7" w:rsidRDefault="00B315F7" w:rsidP="00B315F7">
      <w:pPr>
        <w:spacing w:after="160" w:line="259" w:lineRule="auto"/>
        <w:rPr>
          <w:rFonts w:eastAsiaTheme="majorEastAsia" w:cstheme="majorBidi"/>
          <w:b/>
          <w:color w:val="4381CF" w:themeColor="accent2"/>
          <w:szCs w:val="24"/>
        </w:rPr>
      </w:pPr>
    </w:p>
    <w:p w14:paraId="15A3183C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7.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>ONDERTEKENING</w:t>
      </w:r>
    </w:p>
    <w:p w14:paraId="2CE574AA" w14:textId="77777777" w:rsidR="00B315F7" w:rsidRPr="00B315F7" w:rsidRDefault="00B315F7" w:rsidP="00B315F7">
      <w:pPr>
        <w:spacing w:line="276" w:lineRule="auto"/>
        <w:rPr>
          <w:rFonts w:eastAsia="Times New Roman" w:cs="Arial"/>
          <w:b/>
          <w:color w:val="auto"/>
          <w:szCs w:val="20"/>
          <w:u w:val="single"/>
          <w:lang w:eastAsia="nl-NL"/>
        </w:rPr>
      </w:pPr>
      <w:r w:rsidRPr="00B315F7">
        <w:rPr>
          <w:rFonts w:eastAsia="Times New Roman" w:cs="Arial"/>
          <w:b/>
          <w:color w:val="auto"/>
          <w:szCs w:val="20"/>
          <w:u w:val="single"/>
          <w:lang w:eastAsia="nl-NL"/>
        </w:rPr>
        <w:t>(Ex) cliënt</w:t>
      </w:r>
    </w:p>
    <w:p w14:paraId="79B96071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Plaats: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5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 xml:space="preserve"> Datum: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6"/>
    </w:p>
    <w:p w14:paraId="57B5C237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Handtekening (ex) cliënt: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_______________________________</w:t>
      </w:r>
    </w:p>
    <w:p w14:paraId="72E898DC" w14:textId="77777777" w:rsidR="00B315F7" w:rsidRPr="00B315F7" w:rsidRDefault="00B315F7" w:rsidP="00B315F7">
      <w:pPr>
        <w:spacing w:line="360" w:lineRule="auto"/>
        <w:rPr>
          <w:rFonts w:eastAsia="Times New Roman" w:cs="Arial"/>
          <w:i/>
          <w:color w:val="auto"/>
          <w:sz w:val="18"/>
          <w:szCs w:val="18"/>
          <w:lang w:eastAsia="nl-NL"/>
        </w:rPr>
      </w:pPr>
      <w:r w:rsidRPr="00B315F7">
        <w:rPr>
          <w:rFonts w:eastAsia="Times New Roman" w:cs="Arial"/>
          <w:b/>
          <w:color w:val="auto"/>
          <w:szCs w:val="20"/>
          <w:u w:val="single"/>
          <w:lang w:eastAsia="nl-NL"/>
        </w:rPr>
        <w:br/>
        <w:t>Andere aanvrager</w:t>
      </w:r>
      <w:r w:rsidRPr="00B315F7">
        <w:rPr>
          <w:rFonts w:eastAsia="Times New Roman" w:cs="Arial"/>
          <w:i/>
          <w:color w:val="auto"/>
          <w:sz w:val="18"/>
          <w:szCs w:val="18"/>
          <w:lang w:eastAsia="nl-NL"/>
        </w:rPr>
        <w:t xml:space="preserve"> </w:t>
      </w:r>
    </w:p>
    <w:p w14:paraId="603D2ACD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i/>
          <w:color w:val="auto"/>
          <w:sz w:val="18"/>
          <w:szCs w:val="18"/>
          <w:lang w:eastAsia="nl-NL"/>
        </w:rPr>
      </w:pPr>
      <w:r w:rsidRPr="00B315F7">
        <w:rPr>
          <w:rFonts w:eastAsia="Times New Roman" w:cs="Arial"/>
          <w:i/>
          <w:color w:val="auto"/>
          <w:sz w:val="18"/>
          <w:szCs w:val="18"/>
          <w:lang w:eastAsia="nl-NL"/>
        </w:rPr>
        <w:t>(Vul hier uw eigen gegevens in, als u namens een (ex) cliënt of een overleden cliënt een kopie van de dossierstukken opvraagt):</w:t>
      </w:r>
    </w:p>
    <w:p w14:paraId="259FF67B" w14:textId="1BE6957F" w:rsid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Relatie met (ex-cliënt):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7"/>
    </w:p>
    <w:p w14:paraId="7AB881DC" w14:textId="77777777" w:rsidR="00074CD6" w:rsidRPr="00B315F7" w:rsidRDefault="00074CD6" w:rsidP="00074CD6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Achternaam (geboortenaam):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135AC6BE" w14:textId="77777777" w:rsidR="00074CD6" w:rsidRPr="00B315F7" w:rsidRDefault="00074CD6" w:rsidP="00074CD6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Straatnaam en huisnummer: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Postcode en woonplaats: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1C871734" w14:textId="77777777" w:rsidR="00074CD6" w:rsidRPr="00B315F7" w:rsidRDefault="00074CD6" w:rsidP="00074CD6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Telefoon: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591F7DE" w14:textId="77777777" w:rsidR="00074CD6" w:rsidRPr="00B315F7" w:rsidRDefault="00074CD6" w:rsidP="00074CD6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Toelichting (optioneel):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7801DE42" w14:textId="4BDEA82F" w:rsidR="00074CD6" w:rsidRPr="00B315F7" w:rsidRDefault="00074CD6" w:rsidP="00074CD6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</w:p>
    <w:p w14:paraId="04BF97C4" w14:textId="77777777" w:rsidR="00B315F7" w:rsidRPr="00B315F7" w:rsidRDefault="00B315F7" w:rsidP="00B315F7">
      <w:pPr>
        <w:spacing w:after="120" w:line="276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 xml:space="preserve">Handtekening andere aanvrager: 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  <w:r w:rsidRPr="00B315F7">
        <w:rPr>
          <w:rFonts w:eastAsia="Times New Roman" w:cs="Arial"/>
          <w:color w:val="auto"/>
          <w:szCs w:val="20"/>
          <w:lang w:eastAsia="nl-NL"/>
        </w:rPr>
        <w:br/>
        <w:t>_______________________________</w:t>
      </w:r>
      <w:r w:rsidRPr="00B315F7">
        <w:rPr>
          <w:rFonts w:eastAsia="Times New Roman" w:cs="Arial"/>
          <w:color w:val="auto"/>
          <w:szCs w:val="20"/>
          <w:lang w:eastAsia="nl-NL"/>
        </w:rPr>
        <w:br/>
      </w:r>
    </w:p>
    <w:p w14:paraId="452DEDD4" w14:textId="77777777" w:rsidR="00B315F7" w:rsidRPr="00B315F7" w:rsidRDefault="00B315F7" w:rsidP="00B315F7">
      <w:pPr>
        <w:keepNext/>
        <w:keepLines/>
        <w:spacing w:before="260"/>
        <w:ind w:left="340" w:hanging="340"/>
        <w:outlineLvl w:val="2"/>
        <w:rPr>
          <w:rFonts w:eastAsiaTheme="majorEastAsia" w:cstheme="majorBidi"/>
          <w:b/>
          <w:color w:val="4381CF" w:themeColor="accent2"/>
          <w:szCs w:val="24"/>
        </w:rPr>
      </w:pPr>
      <w:r w:rsidRPr="00B315F7">
        <w:rPr>
          <w:rFonts w:eastAsiaTheme="majorEastAsia" w:cstheme="majorBidi"/>
          <w:b/>
          <w:color w:val="4381CF" w:themeColor="accent2"/>
          <w:szCs w:val="24"/>
        </w:rPr>
        <w:t>8.</w:t>
      </w:r>
      <w:r w:rsidRPr="00B315F7">
        <w:rPr>
          <w:rFonts w:eastAsiaTheme="majorEastAsia" w:cstheme="majorBidi"/>
          <w:b/>
          <w:color w:val="4381CF" w:themeColor="accent2"/>
          <w:szCs w:val="24"/>
        </w:rPr>
        <w:tab/>
        <w:t xml:space="preserve">MACHTIGING </w:t>
      </w:r>
      <w:r w:rsidRPr="00B315F7">
        <w:rPr>
          <w:rFonts w:eastAsiaTheme="majorEastAsia" w:cstheme="majorBidi"/>
          <w:bCs/>
          <w:color w:val="4381CF" w:themeColor="accent2"/>
          <w:szCs w:val="24"/>
        </w:rPr>
        <w:t>(enkel invullen als een gemachtigde kopie van uw dossierstukken ophaalt)</w:t>
      </w:r>
    </w:p>
    <w:p w14:paraId="0E09BDA1" w14:textId="77777777" w:rsidR="00B315F7" w:rsidRPr="00B315F7" w:rsidRDefault="00B315F7" w:rsidP="00B315F7">
      <w:pPr>
        <w:spacing w:after="120" w:line="280" w:lineRule="atLeast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Hierbij machtigt (ex-)cliënt):</w:t>
      </w:r>
    </w:p>
    <w:p w14:paraId="26BC7446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Achternaam (geboortenaam):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8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Voorletters (voornaam):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19"/>
    </w:p>
    <w:p w14:paraId="26C57068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lastRenderedPageBreak/>
        <w:t>Straatnaam en huisnummer: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0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Postcode en woonplaats: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1"/>
    </w:p>
    <w:p w14:paraId="7F760A7D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Telefoon: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2"/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E-mail: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3"/>
    </w:p>
    <w:p w14:paraId="6E7D4CE7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Toelichting (optioneel):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4"/>
    </w:p>
    <w:p w14:paraId="57FC1E8C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Datum: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B315F7">
        <w:rPr>
          <w:rFonts w:eastAsia="Times New Roman" w:cs="Arial"/>
          <w:color w:val="auto"/>
          <w:szCs w:val="20"/>
          <w:lang w:eastAsia="nl-NL"/>
        </w:rPr>
        <w:instrText xml:space="preserve"> FORMTEXT </w:instrText>
      </w:r>
      <w:r w:rsidRPr="00B315F7">
        <w:rPr>
          <w:rFonts w:eastAsia="Times New Roman" w:cs="Arial"/>
          <w:color w:val="auto"/>
          <w:szCs w:val="20"/>
          <w:lang w:eastAsia="nl-NL"/>
        </w:rPr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separate"/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noProof/>
          <w:color w:val="auto"/>
          <w:szCs w:val="20"/>
          <w:lang w:eastAsia="nl-NL"/>
        </w:rPr>
        <w:t> </w:t>
      </w:r>
      <w:r w:rsidRPr="00B315F7">
        <w:rPr>
          <w:rFonts w:eastAsia="Times New Roman" w:cs="Arial"/>
          <w:color w:val="auto"/>
          <w:szCs w:val="20"/>
          <w:lang w:eastAsia="nl-NL"/>
        </w:rPr>
        <w:fldChar w:fldCharType="end"/>
      </w:r>
      <w:bookmarkEnd w:id="25"/>
    </w:p>
    <w:p w14:paraId="7E2CB899" w14:textId="77777777" w:rsidR="00B315F7" w:rsidRPr="00B315F7" w:rsidRDefault="00B315F7" w:rsidP="00B315F7">
      <w:pPr>
        <w:spacing w:after="120"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Handtekening (ex) cliënt:</w:t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</w:r>
      <w:r w:rsidRPr="00B315F7">
        <w:rPr>
          <w:rFonts w:eastAsia="Times New Roman" w:cs="Arial"/>
          <w:color w:val="auto"/>
          <w:szCs w:val="20"/>
          <w:lang w:eastAsia="nl-NL"/>
        </w:rPr>
        <w:tab/>
        <w:t>Handtekening gemachtigde*</w:t>
      </w:r>
    </w:p>
    <w:p w14:paraId="14B2BA53" w14:textId="77777777" w:rsidR="00B315F7" w:rsidRPr="00B315F7" w:rsidRDefault="00B315F7" w:rsidP="00B315F7">
      <w:pPr>
        <w:spacing w:line="360" w:lineRule="auto"/>
        <w:rPr>
          <w:rFonts w:eastAsia="Times New Roman" w:cs="Arial"/>
          <w:color w:val="auto"/>
          <w:szCs w:val="20"/>
          <w:lang w:eastAsia="nl-NL"/>
        </w:rPr>
      </w:pPr>
      <w:r w:rsidRPr="00B315F7">
        <w:rPr>
          <w:rFonts w:eastAsia="Times New Roman" w:cs="Arial"/>
          <w:color w:val="auto"/>
          <w:szCs w:val="20"/>
          <w:lang w:eastAsia="nl-NL"/>
        </w:rPr>
        <w:t>_________________________________</w:t>
      </w:r>
      <w:r w:rsidRPr="00B315F7">
        <w:rPr>
          <w:rFonts w:eastAsia="Times New Roman" w:cs="Arial"/>
          <w:color w:val="auto"/>
          <w:szCs w:val="20"/>
          <w:lang w:eastAsia="nl-NL"/>
        </w:rPr>
        <w:tab/>
        <w:t>___________________________________</w:t>
      </w:r>
    </w:p>
    <w:p w14:paraId="27A2B5A1" w14:textId="2C95CC5D" w:rsidR="00033058" w:rsidRPr="00D8421D" w:rsidRDefault="00B315F7" w:rsidP="00B315F7">
      <w:pPr>
        <w:spacing w:line="360" w:lineRule="auto"/>
      </w:pPr>
      <w:r w:rsidRPr="00B315F7">
        <w:rPr>
          <w:rFonts w:eastAsia="Times New Roman" w:cs="Arial"/>
          <w:color w:val="auto"/>
          <w:sz w:val="16"/>
          <w:szCs w:val="16"/>
          <w:lang w:eastAsia="nl-NL"/>
        </w:rPr>
        <w:t xml:space="preserve">*kopie geldig legitimatiebewijs </w:t>
      </w:r>
      <w:r w:rsidR="007C21DA">
        <w:rPr>
          <w:rFonts w:eastAsia="Times New Roman" w:cs="Arial"/>
          <w:color w:val="auto"/>
          <w:sz w:val="16"/>
          <w:szCs w:val="16"/>
          <w:lang w:eastAsia="nl-NL"/>
        </w:rPr>
        <w:t xml:space="preserve">separaat </w:t>
      </w:r>
      <w:r w:rsidRPr="00B315F7">
        <w:rPr>
          <w:rFonts w:eastAsia="Times New Roman" w:cs="Arial"/>
          <w:color w:val="auto"/>
          <w:sz w:val="16"/>
          <w:szCs w:val="16"/>
          <w:lang w:eastAsia="nl-NL"/>
        </w:rPr>
        <w:t>toevoegen of tonen aan de balie; legitimatiebewijs tonen bij ophalen.</w:t>
      </w:r>
    </w:p>
    <w:sectPr w:rsidR="00033058" w:rsidRPr="00D8421D" w:rsidSect="00B315F7">
      <w:headerReference w:type="default" r:id="rId9"/>
      <w:footerReference w:type="default" r:id="rId10"/>
      <w:headerReference w:type="first" r:id="rId11"/>
      <w:pgSz w:w="11906" w:h="16838" w:code="9"/>
      <w:pgMar w:top="2127" w:right="1531" w:bottom="1701" w:left="1531" w:header="709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2361" w14:textId="77777777" w:rsidR="00736D70" w:rsidRDefault="00736D70" w:rsidP="004027CE">
      <w:pPr>
        <w:spacing w:line="240" w:lineRule="auto"/>
      </w:pPr>
      <w:r>
        <w:separator/>
      </w:r>
    </w:p>
  </w:endnote>
  <w:endnote w:type="continuationSeparator" w:id="0">
    <w:p w14:paraId="400791CB" w14:textId="77777777" w:rsidR="00736D70" w:rsidRDefault="00736D70" w:rsidP="00402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11971"/>
      <w:docPartObj>
        <w:docPartGallery w:val="Page Numbers (Bottom of Page)"/>
        <w:docPartUnique/>
      </w:docPartObj>
    </w:sdtPr>
    <w:sdtEndPr/>
    <w:sdtContent>
      <w:p w14:paraId="1D4F23F7" w14:textId="6BBD681C" w:rsidR="00F053E0" w:rsidRDefault="00F053E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365AE7" w14:textId="77777777" w:rsidR="00F053E0" w:rsidRDefault="00F05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EC67" w14:textId="77777777" w:rsidR="00736D70" w:rsidRDefault="00736D70" w:rsidP="004027CE">
      <w:pPr>
        <w:spacing w:line="240" w:lineRule="auto"/>
      </w:pPr>
      <w:r>
        <w:separator/>
      </w:r>
    </w:p>
  </w:footnote>
  <w:footnote w:type="continuationSeparator" w:id="0">
    <w:p w14:paraId="06DBB112" w14:textId="77777777" w:rsidR="00736D70" w:rsidRDefault="00736D70" w:rsidP="004027CE">
      <w:pPr>
        <w:spacing w:line="240" w:lineRule="auto"/>
      </w:pPr>
      <w:r>
        <w:continuationSeparator/>
      </w:r>
    </w:p>
  </w:footnote>
  <w:footnote w:id="1">
    <w:p w14:paraId="3C1B38C7" w14:textId="732200B7" w:rsidR="00074CD6" w:rsidRPr="000B63E5" w:rsidRDefault="000B63E5">
      <w:pPr>
        <w:pStyle w:val="Voetnoottekst"/>
        <w:rPr>
          <w:sz w:val="16"/>
          <w:szCs w:val="16"/>
        </w:rPr>
      </w:pPr>
      <w:r w:rsidRPr="000B63E5">
        <w:rPr>
          <w:rStyle w:val="Voetnootmarkering"/>
          <w:sz w:val="16"/>
          <w:szCs w:val="16"/>
        </w:rPr>
        <w:footnoteRef/>
      </w:r>
      <w:r w:rsidRPr="000B63E5">
        <w:rPr>
          <w:sz w:val="16"/>
          <w:szCs w:val="16"/>
        </w:rPr>
        <w:t xml:space="preserve"> Overal waar cliënt staat, kunt u ook leerling</w:t>
      </w:r>
      <w:r>
        <w:rPr>
          <w:sz w:val="16"/>
          <w:szCs w:val="16"/>
        </w:rPr>
        <w:t xml:space="preserve"> </w:t>
      </w:r>
      <w:r w:rsidRPr="000B63E5">
        <w:rPr>
          <w:sz w:val="16"/>
          <w:szCs w:val="16"/>
        </w:rPr>
        <w:t>lezen</w:t>
      </w:r>
      <w:r>
        <w:rPr>
          <w:sz w:val="16"/>
          <w:szCs w:val="16"/>
        </w:rPr>
        <w:t>.</w:t>
      </w:r>
    </w:p>
  </w:footnote>
  <w:footnote w:id="2">
    <w:p w14:paraId="659E5673" w14:textId="7413633A" w:rsidR="00074CD6" w:rsidRDefault="00074CD6" w:rsidP="00074CD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="00DE66FE" w:rsidRPr="00DE66FE">
        <w:rPr>
          <w:sz w:val="16"/>
          <w:szCs w:val="16"/>
        </w:rPr>
        <w:t xml:space="preserve">U kunt </w:t>
      </w:r>
      <w:r w:rsidR="00DE66FE">
        <w:rPr>
          <w:sz w:val="16"/>
          <w:szCs w:val="16"/>
        </w:rPr>
        <w:t>e</w:t>
      </w:r>
      <w:r w:rsidRPr="00AF27A2">
        <w:rPr>
          <w:sz w:val="16"/>
          <w:szCs w:val="16"/>
        </w:rPr>
        <w:t>én formulier per (ex)-cliënt</w:t>
      </w:r>
      <w:r w:rsidR="00DE66FE">
        <w:rPr>
          <w:sz w:val="16"/>
          <w:szCs w:val="16"/>
        </w:rPr>
        <w:t xml:space="preserve"> invullen.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3A9" w14:textId="77777777" w:rsidR="0017246F" w:rsidRDefault="0017246F">
    <w:pPr>
      <w:pStyle w:val="Kopteks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122F2BF3" wp14:editId="36B5C73E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6" name="Logo Elker ver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B6C7" w14:textId="77777777" w:rsidR="00C455F5" w:rsidRDefault="00C455F5">
    <w:pPr>
      <w:pStyle w:val="Koptekst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6A977AD" wp14:editId="5E61261A">
          <wp:simplePos x="0" y="0"/>
          <wp:positionH relativeFrom="page">
            <wp:posOffset>943610</wp:posOffset>
          </wp:positionH>
          <wp:positionV relativeFrom="page">
            <wp:posOffset>129540</wp:posOffset>
          </wp:positionV>
          <wp:extent cx="2754000" cy="583200"/>
          <wp:effectExtent l="0" t="0" r="8255" b="7620"/>
          <wp:wrapNone/>
          <wp:docPr id="7" name="Logo El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lker_Logo descriptor_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40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0.5pt;height:7.5pt" o:bullet="t">
        <v:imagedata r:id="rId1" o:title="Pijl"/>
      </v:shape>
    </w:pict>
  </w:numPicBullet>
  <w:abstractNum w:abstractNumId="0" w15:restartNumberingAfterBreak="0">
    <w:nsid w:val="1BBA705E"/>
    <w:multiLevelType w:val="hybridMultilevel"/>
    <w:tmpl w:val="0D04A824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6074"/>
    <w:multiLevelType w:val="hybridMultilevel"/>
    <w:tmpl w:val="9A948A02"/>
    <w:lvl w:ilvl="0" w:tplc="A5AA1318">
      <w:start w:val="1"/>
      <w:numFmt w:val="bullet"/>
      <w:lvlText w:val="-"/>
      <w:lvlJc w:val="left"/>
      <w:pPr>
        <w:ind w:left="2018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6047"/>
    <w:multiLevelType w:val="hybridMultilevel"/>
    <w:tmpl w:val="792E7A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E005D"/>
    <w:multiLevelType w:val="hybridMultilevel"/>
    <w:tmpl w:val="93AA5BA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B640380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D85121C"/>
    <w:multiLevelType w:val="hybridMultilevel"/>
    <w:tmpl w:val="40E63F40"/>
    <w:lvl w:ilvl="0" w:tplc="D1EE22CC">
      <w:start w:val="1"/>
      <w:numFmt w:val="decimal"/>
      <w:pStyle w:val="Nummering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374459" w:themeColor="accen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4BD1"/>
    <w:multiLevelType w:val="multilevel"/>
    <w:tmpl w:val="CDA4C986"/>
    <w:lvl w:ilvl="0">
      <w:start w:val="1"/>
      <w:numFmt w:val="decimal"/>
      <w:pStyle w:val="Bijlage"/>
      <w:suff w:val="nothing"/>
      <w:lvlText w:val="Bijlage %1 - "/>
      <w:lvlJc w:val="left"/>
      <w:pPr>
        <w:ind w:left="1985" w:hanging="19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CF262C"/>
    <w:multiLevelType w:val="hybridMultilevel"/>
    <w:tmpl w:val="28B06FFA"/>
    <w:lvl w:ilvl="0" w:tplc="EEA86238">
      <w:start w:val="1"/>
      <w:numFmt w:val="bullet"/>
      <w:lvlText w:val=""/>
      <w:lvlJc w:val="left"/>
      <w:pPr>
        <w:ind w:left="578" w:hanging="360"/>
      </w:pPr>
      <w:rPr>
        <w:rFonts w:ascii="Symbol" w:hAnsi="Symbol" w:cs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39A64E0A"/>
    <w:multiLevelType w:val="hybridMultilevel"/>
    <w:tmpl w:val="A7F4AF76"/>
    <w:lvl w:ilvl="0" w:tplc="36E2E2F0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cs="Symbol" w:hint="default"/>
        <w:color w:val="4381CF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3023E"/>
    <w:multiLevelType w:val="hybridMultilevel"/>
    <w:tmpl w:val="6228F856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983708C"/>
    <w:multiLevelType w:val="multilevel"/>
    <w:tmpl w:val="9CCCAE68"/>
    <w:lvl w:ilvl="0">
      <w:start w:val="1"/>
      <w:numFmt w:val="decimal"/>
      <w:pStyle w:val="Kop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none"/>
      <w:pStyle w:val="Kop3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673405"/>
    <w:multiLevelType w:val="hybridMultilevel"/>
    <w:tmpl w:val="BBD6B8E0"/>
    <w:lvl w:ilvl="0" w:tplc="354C301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61F94"/>
    <w:multiLevelType w:val="hybridMultilevel"/>
    <w:tmpl w:val="B4EAE7C4"/>
    <w:lvl w:ilvl="0" w:tplc="538CB246">
      <w:start w:val="1"/>
      <w:numFmt w:val="bullet"/>
      <w:lvlText w:val=""/>
      <w:lvlJc w:val="left"/>
      <w:pPr>
        <w:ind w:left="567" w:hanging="567"/>
      </w:pPr>
      <w:rPr>
        <w:rFonts w:ascii="Symbol" w:hAnsi="Symbol" w:cs="Symbol" w:hint="default"/>
      </w:rPr>
    </w:lvl>
    <w:lvl w:ilvl="1" w:tplc="AC26AC02">
      <w:start w:val="1"/>
      <w:numFmt w:val="bullet"/>
      <w:lvlText w:val=""/>
      <w:lvlJc w:val="left"/>
      <w:pPr>
        <w:ind w:left="567" w:hanging="340"/>
      </w:pPr>
      <w:rPr>
        <w:rFonts w:ascii="Symbol" w:hAnsi="Symbol" w:cs="Symbol" w:hint="default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DA85315"/>
    <w:multiLevelType w:val="hybridMultilevel"/>
    <w:tmpl w:val="3F3E7AF4"/>
    <w:lvl w:ilvl="0" w:tplc="1B7E1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C3D9A"/>
    <w:multiLevelType w:val="hybridMultilevel"/>
    <w:tmpl w:val="F080003A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54C301A">
      <w:start w:val="1"/>
      <w:numFmt w:val="bullet"/>
      <w:lvlText w:val=""/>
      <w:lvlJc w:val="left"/>
      <w:pPr>
        <w:ind w:left="567" w:hanging="34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1A5468">
      <w:start w:val="1"/>
      <w:numFmt w:val="bullet"/>
      <w:lvlText w:val="-"/>
      <w:lvlJc w:val="left"/>
      <w:pPr>
        <w:ind w:left="907" w:hanging="340"/>
      </w:pPr>
      <w:rPr>
        <w:rFonts w:ascii="Verdana" w:hAnsi="Verdana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67980F80"/>
    <w:multiLevelType w:val="hybridMultilevel"/>
    <w:tmpl w:val="365E065A"/>
    <w:lvl w:ilvl="0" w:tplc="1B7E1A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A24FDF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571D1"/>
    <w:multiLevelType w:val="hybridMultilevel"/>
    <w:tmpl w:val="6E148E9E"/>
    <w:lvl w:ilvl="0" w:tplc="6ABE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8C46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"/>
  </w:num>
  <w:num w:numId="14">
    <w:abstractNumId w:val="0"/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10"/>
  </w:num>
  <w:num w:numId="18">
    <w:abstractNumId w:val="13"/>
  </w:num>
  <w:num w:numId="19">
    <w:abstractNumId w:val="8"/>
  </w:num>
  <w:num w:numId="20">
    <w:abstractNumId w:val="6"/>
  </w:num>
  <w:num w:numId="21">
    <w:abstractNumId w:val="7"/>
  </w:num>
  <w:num w:numId="22">
    <w:abstractNumId w:val="11"/>
  </w:num>
  <w:num w:numId="23">
    <w:abstractNumId w:val="4"/>
  </w:num>
  <w:num w:numId="24">
    <w:abstractNumId w:val="7"/>
  </w:num>
  <w:num w:numId="25">
    <w:abstractNumId w:val="2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F7"/>
    <w:rsid w:val="00027B90"/>
    <w:rsid w:val="00027D25"/>
    <w:rsid w:val="00033058"/>
    <w:rsid w:val="000424F4"/>
    <w:rsid w:val="0004380E"/>
    <w:rsid w:val="00043E52"/>
    <w:rsid w:val="00051854"/>
    <w:rsid w:val="00053AFC"/>
    <w:rsid w:val="00061BBE"/>
    <w:rsid w:val="000650A2"/>
    <w:rsid w:val="00074AEB"/>
    <w:rsid w:val="00074CD6"/>
    <w:rsid w:val="00083E1D"/>
    <w:rsid w:val="00090A11"/>
    <w:rsid w:val="00090A3D"/>
    <w:rsid w:val="00096C51"/>
    <w:rsid w:val="000A1415"/>
    <w:rsid w:val="000A3B1F"/>
    <w:rsid w:val="000B532B"/>
    <w:rsid w:val="000B63E5"/>
    <w:rsid w:val="000E4E8A"/>
    <w:rsid w:val="000F079E"/>
    <w:rsid w:val="000F61D3"/>
    <w:rsid w:val="000F69B8"/>
    <w:rsid w:val="00103737"/>
    <w:rsid w:val="00104E10"/>
    <w:rsid w:val="001104DB"/>
    <w:rsid w:val="00111347"/>
    <w:rsid w:val="00115504"/>
    <w:rsid w:val="00121B92"/>
    <w:rsid w:val="00124FAE"/>
    <w:rsid w:val="00157BC2"/>
    <w:rsid w:val="00167E77"/>
    <w:rsid w:val="00171B85"/>
    <w:rsid w:val="0017246F"/>
    <w:rsid w:val="00191E91"/>
    <w:rsid w:val="001A1FFA"/>
    <w:rsid w:val="001A71D9"/>
    <w:rsid w:val="001C0DE0"/>
    <w:rsid w:val="001E5090"/>
    <w:rsid w:val="001F32DF"/>
    <w:rsid w:val="001F74FF"/>
    <w:rsid w:val="002028A2"/>
    <w:rsid w:val="0022203F"/>
    <w:rsid w:val="00226B7B"/>
    <w:rsid w:val="00231D5B"/>
    <w:rsid w:val="00250268"/>
    <w:rsid w:val="0026178B"/>
    <w:rsid w:val="00280DE5"/>
    <w:rsid w:val="002A041D"/>
    <w:rsid w:val="002B0922"/>
    <w:rsid w:val="002B3A29"/>
    <w:rsid w:val="002F5956"/>
    <w:rsid w:val="003017F2"/>
    <w:rsid w:val="00311531"/>
    <w:rsid w:val="0032076A"/>
    <w:rsid w:val="003330BA"/>
    <w:rsid w:val="003345F2"/>
    <w:rsid w:val="00334B5E"/>
    <w:rsid w:val="0034035B"/>
    <w:rsid w:val="00360F9F"/>
    <w:rsid w:val="003656B7"/>
    <w:rsid w:val="003748D6"/>
    <w:rsid w:val="00375EED"/>
    <w:rsid w:val="00376F55"/>
    <w:rsid w:val="00393B8D"/>
    <w:rsid w:val="003957C9"/>
    <w:rsid w:val="003B41C7"/>
    <w:rsid w:val="003B5B67"/>
    <w:rsid w:val="003B68F8"/>
    <w:rsid w:val="003C7594"/>
    <w:rsid w:val="003D2487"/>
    <w:rsid w:val="003E2CF9"/>
    <w:rsid w:val="003E54D6"/>
    <w:rsid w:val="003E6071"/>
    <w:rsid w:val="003F502D"/>
    <w:rsid w:val="003F5185"/>
    <w:rsid w:val="004027CE"/>
    <w:rsid w:val="00405CFB"/>
    <w:rsid w:val="004504B4"/>
    <w:rsid w:val="00460EB4"/>
    <w:rsid w:val="00475CB0"/>
    <w:rsid w:val="00482B05"/>
    <w:rsid w:val="004A11BF"/>
    <w:rsid w:val="004A5A2D"/>
    <w:rsid w:val="004B29F4"/>
    <w:rsid w:val="004C4CE1"/>
    <w:rsid w:val="004D67C7"/>
    <w:rsid w:val="004D6C1B"/>
    <w:rsid w:val="004E031B"/>
    <w:rsid w:val="004E77EC"/>
    <w:rsid w:val="004F33F6"/>
    <w:rsid w:val="004F3956"/>
    <w:rsid w:val="005053AD"/>
    <w:rsid w:val="00506F44"/>
    <w:rsid w:val="0051011A"/>
    <w:rsid w:val="00542A8F"/>
    <w:rsid w:val="00545FC7"/>
    <w:rsid w:val="00553800"/>
    <w:rsid w:val="0056573D"/>
    <w:rsid w:val="00565A6C"/>
    <w:rsid w:val="00581DC9"/>
    <w:rsid w:val="005828B6"/>
    <w:rsid w:val="00584081"/>
    <w:rsid w:val="00591C7E"/>
    <w:rsid w:val="005A6713"/>
    <w:rsid w:val="005B4225"/>
    <w:rsid w:val="005B7D9D"/>
    <w:rsid w:val="005C556F"/>
    <w:rsid w:val="005C7BB2"/>
    <w:rsid w:val="005D3914"/>
    <w:rsid w:val="005E080D"/>
    <w:rsid w:val="005F095C"/>
    <w:rsid w:val="005F31D9"/>
    <w:rsid w:val="005F6A6D"/>
    <w:rsid w:val="00613770"/>
    <w:rsid w:val="00615FF9"/>
    <w:rsid w:val="006170FD"/>
    <w:rsid w:val="0061728D"/>
    <w:rsid w:val="0064106A"/>
    <w:rsid w:val="00653493"/>
    <w:rsid w:val="00664CEB"/>
    <w:rsid w:val="00682B14"/>
    <w:rsid w:val="00684229"/>
    <w:rsid w:val="0069384E"/>
    <w:rsid w:val="006A0A40"/>
    <w:rsid w:val="006A746C"/>
    <w:rsid w:val="006A7F1C"/>
    <w:rsid w:val="006B17B6"/>
    <w:rsid w:val="006B7F6F"/>
    <w:rsid w:val="006C125E"/>
    <w:rsid w:val="006C4455"/>
    <w:rsid w:val="006C7536"/>
    <w:rsid w:val="006D6DD3"/>
    <w:rsid w:val="006E6C01"/>
    <w:rsid w:val="006F0F1B"/>
    <w:rsid w:val="006F1190"/>
    <w:rsid w:val="00702DCA"/>
    <w:rsid w:val="00713AB0"/>
    <w:rsid w:val="00720DC6"/>
    <w:rsid w:val="007217B0"/>
    <w:rsid w:val="007236E4"/>
    <w:rsid w:val="00727217"/>
    <w:rsid w:val="00732437"/>
    <w:rsid w:val="00736D70"/>
    <w:rsid w:val="0074310E"/>
    <w:rsid w:val="00746B34"/>
    <w:rsid w:val="00765E6F"/>
    <w:rsid w:val="007714F6"/>
    <w:rsid w:val="007753DD"/>
    <w:rsid w:val="00784EBA"/>
    <w:rsid w:val="00790268"/>
    <w:rsid w:val="00792965"/>
    <w:rsid w:val="007973C3"/>
    <w:rsid w:val="00797974"/>
    <w:rsid w:val="007A039A"/>
    <w:rsid w:val="007A213A"/>
    <w:rsid w:val="007A539E"/>
    <w:rsid w:val="007A6E45"/>
    <w:rsid w:val="007C21DA"/>
    <w:rsid w:val="007C27A6"/>
    <w:rsid w:val="007C5804"/>
    <w:rsid w:val="007D1E08"/>
    <w:rsid w:val="007D30A9"/>
    <w:rsid w:val="007D6FCC"/>
    <w:rsid w:val="007E11CB"/>
    <w:rsid w:val="007E6DAA"/>
    <w:rsid w:val="007F49B1"/>
    <w:rsid w:val="008014B8"/>
    <w:rsid w:val="0080268E"/>
    <w:rsid w:val="008044E7"/>
    <w:rsid w:val="00807D9D"/>
    <w:rsid w:val="00807E1D"/>
    <w:rsid w:val="00811FEC"/>
    <w:rsid w:val="0081512A"/>
    <w:rsid w:val="00820FCC"/>
    <w:rsid w:val="0083631D"/>
    <w:rsid w:val="00843710"/>
    <w:rsid w:val="00844D44"/>
    <w:rsid w:val="00851BC7"/>
    <w:rsid w:val="0087415A"/>
    <w:rsid w:val="0088698B"/>
    <w:rsid w:val="00887704"/>
    <w:rsid w:val="0089091A"/>
    <w:rsid w:val="008A3154"/>
    <w:rsid w:val="008B2839"/>
    <w:rsid w:val="008B501D"/>
    <w:rsid w:val="008C2934"/>
    <w:rsid w:val="008C7A41"/>
    <w:rsid w:val="008E394D"/>
    <w:rsid w:val="00900FBD"/>
    <w:rsid w:val="009051F6"/>
    <w:rsid w:val="00916D2A"/>
    <w:rsid w:val="00917C37"/>
    <w:rsid w:val="00923703"/>
    <w:rsid w:val="00933841"/>
    <w:rsid w:val="00933B30"/>
    <w:rsid w:val="00942731"/>
    <w:rsid w:val="00943C72"/>
    <w:rsid w:val="00951F03"/>
    <w:rsid w:val="00971280"/>
    <w:rsid w:val="009A1EF4"/>
    <w:rsid w:val="009A2A88"/>
    <w:rsid w:val="009A66E7"/>
    <w:rsid w:val="009B0C0B"/>
    <w:rsid w:val="009C0095"/>
    <w:rsid w:val="009C162E"/>
    <w:rsid w:val="009D01E9"/>
    <w:rsid w:val="009D6D57"/>
    <w:rsid w:val="009E7D12"/>
    <w:rsid w:val="00A00E6D"/>
    <w:rsid w:val="00A020FC"/>
    <w:rsid w:val="00A055D1"/>
    <w:rsid w:val="00A16152"/>
    <w:rsid w:val="00A17124"/>
    <w:rsid w:val="00A37552"/>
    <w:rsid w:val="00A42B86"/>
    <w:rsid w:val="00A575EC"/>
    <w:rsid w:val="00A61F0C"/>
    <w:rsid w:val="00A67D50"/>
    <w:rsid w:val="00A715DC"/>
    <w:rsid w:val="00A74515"/>
    <w:rsid w:val="00A769EC"/>
    <w:rsid w:val="00A8109E"/>
    <w:rsid w:val="00A9283A"/>
    <w:rsid w:val="00AB5727"/>
    <w:rsid w:val="00AB7354"/>
    <w:rsid w:val="00AC4044"/>
    <w:rsid w:val="00AC51AC"/>
    <w:rsid w:val="00AE1776"/>
    <w:rsid w:val="00AE505F"/>
    <w:rsid w:val="00B0668E"/>
    <w:rsid w:val="00B14D4C"/>
    <w:rsid w:val="00B15349"/>
    <w:rsid w:val="00B315F7"/>
    <w:rsid w:val="00B31FF6"/>
    <w:rsid w:val="00B360AE"/>
    <w:rsid w:val="00B42FC6"/>
    <w:rsid w:val="00B5496B"/>
    <w:rsid w:val="00B71B00"/>
    <w:rsid w:val="00B721AB"/>
    <w:rsid w:val="00B75E8F"/>
    <w:rsid w:val="00B93255"/>
    <w:rsid w:val="00BA0B25"/>
    <w:rsid w:val="00BA1335"/>
    <w:rsid w:val="00BA1B38"/>
    <w:rsid w:val="00BA74C4"/>
    <w:rsid w:val="00BA7A57"/>
    <w:rsid w:val="00BB7A38"/>
    <w:rsid w:val="00BC0952"/>
    <w:rsid w:val="00BC7F6D"/>
    <w:rsid w:val="00BE09E7"/>
    <w:rsid w:val="00BE306D"/>
    <w:rsid w:val="00BF0967"/>
    <w:rsid w:val="00C14C09"/>
    <w:rsid w:val="00C21936"/>
    <w:rsid w:val="00C2265D"/>
    <w:rsid w:val="00C31194"/>
    <w:rsid w:val="00C3379D"/>
    <w:rsid w:val="00C33CB4"/>
    <w:rsid w:val="00C3566F"/>
    <w:rsid w:val="00C3625D"/>
    <w:rsid w:val="00C455F5"/>
    <w:rsid w:val="00C46F74"/>
    <w:rsid w:val="00C70AA3"/>
    <w:rsid w:val="00C75809"/>
    <w:rsid w:val="00C94CAE"/>
    <w:rsid w:val="00CB6F7D"/>
    <w:rsid w:val="00CC33C6"/>
    <w:rsid w:val="00CC5939"/>
    <w:rsid w:val="00CC625A"/>
    <w:rsid w:val="00CD1A60"/>
    <w:rsid w:val="00CD34B6"/>
    <w:rsid w:val="00CD385E"/>
    <w:rsid w:val="00CD4124"/>
    <w:rsid w:val="00CF539D"/>
    <w:rsid w:val="00CF6282"/>
    <w:rsid w:val="00D1534B"/>
    <w:rsid w:val="00D22551"/>
    <w:rsid w:val="00D32C6D"/>
    <w:rsid w:val="00D3314D"/>
    <w:rsid w:val="00D56D69"/>
    <w:rsid w:val="00D71BDF"/>
    <w:rsid w:val="00D74F6D"/>
    <w:rsid w:val="00D8421D"/>
    <w:rsid w:val="00D907A5"/>
    <w:rsid w:val="00D973E0"/>
    <w:rsid w:val="00DB2ED9"/>
    <w:rsid w:val="00DD06BA"/>
    <w:rsid w:val="00DD72B5"/>
    <w:rsid w:val="00DE66FE"/>
    <w:rsid w:val="00DF4917"/>
    <w:rsid w:val="00E01573"/>
    <w:rsid w:val="00E31665"/>
    <w:rsid w:val="00E4039C"/>
    <w:rsid w:val="00E40521"/>
    <w:rsid w:val="00E6139F"/>
    <w:rsid w:val="00E61508"/>
    <w:rsid w:val="00E65F20"/>
    <w:rsid w:val="00E719EB"/>
    <w:rsid w:val="00E85E77"/>
    <w:rsid w:val="00E97631"/>
    <w:rsid w:val="00EA1FAA"/>
    <w:rsid w:val="00EA3E0B"/>
    <w:rsid w:val="00EB7455"/>
    <w:rsid w:val="00EC017A"/>
    <w:rsid w:val="00ED16F4"/>
    <w:rsid w:val="00EF2442"/>
    <w:rsid w:val="00EF5068"/>
    <w:rsid w:val="00F001CF"/>
    <w:rsid w:val="00F00449"/>
    <w:rsid w:val="00F04DB4"/>
    <w:rsid w:val="00F053E0"/>
    <w:rsid w:val="00F21D80"/>
    <w:rsid w:val="00F2327C"/>
    <w:rsid w:val="00F31051"/>
    <w:rsid w:val="00F37308"/>
    <w:rsid w:val="00F54EA3"/>
    <w:rsid w:val="00F56E87"/>
    <w:rsid w:val="00F619F7"/>
    <w:rsid w:val="00F64AF8"/>
    <w:rsid w:val="00F717C9"/>
    <w:rsid w:val="00F7350D"/>
    <w:rsid w:val="00F749C0"/>
    <w:rsid w:val="00F76BF1"/>
    <w:rsid w:val="00F8086C"/>
    <w:rsid w:val="00F84936"/>
    <w:rsid w:val="00F87CCD"/>
    <w:rsid w:val="00F97531"/>
    <w:rsid w:val="00F97B27"/>
    <w:rsid w:val="00F97B38"/>
    <w:rsid w:val="00F97BCA"/>
    <w:rsid w:val="00FA43F5"/>
    <w:rsid w:val="00FA648D"/>
    <w:rsid w:val="00FC3E3F"/>
    <w:rsid w:val="00FD0719"/>
    <w:rsid w:val="00F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9ACEB"/>
  <w15:chartTrackingRefBased/>
  <w15:docId w15:val="{1510B4D1-B08F-468C-95C6-CD5AE151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15DC"/>
    <w:pPr>
      <w:spacing w:after="0" w:line="260" w:lineRule="atLeast"/>
    </w:pPr>
    <w:rPr>
      <w:rFonts w:ascii="Arial" w:hAnsi="Arial"/>
      <w:sz w:val="20"/>
    </w:rPr>
  </w:style>
  <w:style w:type="paragraph" w:styleId="Kop1">
    <w:name w:val="heading 1"/>
    <w:next w:val="Standaard"/>
    <w:link w:val="Kop1Char"/>
    <w:uiPriority w:val="9"/>
    <w:qFormat/>
    <w:rsid w:val="00A00E6D"/>
    <w:pPr>
      <w:keepNext/>
      <w:keepLines/>
      <w:pageBreakBefore/>
      <w:numPr>
        <w:numId w:val="3"/>
      </w:numPr>
      <w:spacing w:after="240" w:line="360" w:lineRule="atLeast"/>
      <w:outlineLvl w:val="0"/>
    </w:pPr>
    <w:rPr>
      <w:rFonts w:ascii="Arial" w:eastAsiaTheme="majorEastAsia" w:hAnsi="Arial" w:cstheme="majorBidi"/>
      <w:b/>
      <w:spacing w:val="-2"/>
      <w:sz w:val="40"/>
      <w:szCs w:val="32"/>
    </w:rPr>
  </w:style>
  <w:style w:type="paragraph" w:styleId="Kop2">
    <w:name w:val="heading 2"/>
    <w:next w:val="Standaard"/>
    <w:link w:val="Kop2Char"/>
    <w:uiPriority w:val="9"/>
    <w:qFormat/>
    <w:rsid w:val="00C46F74"/>
    <w:pPr>
      <w:keepNext/>
      <w:keepLines/>
      <w:numPr>
        <w:ilvl w:val="1"/>
        <w:numId w:val="3"/>
      </w:numPr>
      <w:spacing w:before="260" w:after="260" w:line="300" w:lineRule="atLeast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Kop3">
    <w:name w:val="heading 3"/>
    <w:next w:val="Standaard"/>
    <w:link w:val="Kop3Char"/>
    <w:uiPriority w:val="9"/>
    <w:qFormat/>
    <w:rsid w:val="00AE505F"/>
    <w:pPr>
      <w:keepNext/>
      <w:keepLines/>
      <w:numPr>
        <w:ilvl w:val="2"/>
        <w:numId w:val="3"/>
      </w:numPr>
      <w:spacing w:before="260" w:after="0" w:line="260" w:lineRule="atLeast"/>
      <w:ind w:left="0" w:firstLine="0"/>
      <w:outlineLvl w:val="2"/>
    </w:pPr>
    <w:rPr>
      <w:rFonts w:ascii="Arial" w:eastAsiaTheme="majorEastAsia" w:hAnsi="Arial" w:cstheme="majorBidi"/>
      <w:b/>
      <w:color w:val="4381CF" w:themeColor="accent2"/>
      <w:sz w:val="2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rsid w:val="00F71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93242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99"/>
    <w:unhideWhenUsed/>
    <w:rsid w:val="00CD385E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CD385E"/>
    <w:rPr>
      <w:rFonts w:ascii="Verdana" w:hAnsi="Verdana"/>
      <w:color w:val="000000" w:themeColor="text1"/>
      <w:sz w:val="26"/>
    </w:rPr>
  </w:style>
  <w:style w:type="paragraph" w:styleId="Voettekst">
    <w:name w:val="footer"/>
    <w:basedOn w:val="Standaard"/>
    <w:link w:val="VoettekstChar"/>
    <w:uiPriority w:val="99"/>
    <w:unhideWhenUsed/>
    <w:rsid w:val="004027C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7CE"/>
  </w:style>
  <w:style w:type="table" w:styleId="Tabelraster">
    <w:name w:val="Table Grid"/>
    <w:basedOn w:val="Standaardtabel"/>
    <w:uiPriority w:val="39"/>
    <w:rsid w:val="00B75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link w:val="AdresChar"/>
    <w:uiPriority w:val="6"/>
    <w:rsid w:val="00A575EC"/>
  </w:style>
  <w:style w:type="paragraph" w:customStyle="1" w:styleId="Adresvet">
    <w:name w:val="Adres vet"/>
    <w:basedOn w:val="Adres"/>
    <w:link w:val="AdresvetChar"/>
    <w:uiPriority w:val="6"/>
    <w:rsid w:val="004A5A2D"/>
    <w:rPr>
      <w:b/>
    </w:rPr>
  </w:style>
  <w:style w:type="character" w:customStyle="1" w:styleId="AdresChar">
    <w:name w:val="Adres Char"/>
    <w:basedOn w:val="Standaardalinea-lettertype"/>
    <w:link w:val="Adres"/>
    <w:uiPriority w:val="6"/>
    <w:rsid w:val="00A575EC"/>
    <w:rPr>
      <w:rFonts w:ascii="Verdana" w:hAnsi="Verdana"/>
      <w:color w:val="000000" w:themeColor="text1"/>
      <w:sz w:val="26"/>
    </w:rPr>
  </w:style>
  <w:style w:type="character" w:customStyle="1" w:styleId="AdresvetChar">
    <w:name w:val="Adres vet Char"/>
    <w:basedOn w:val="AdresChar"/>
    <w:link w:val="Adresvet"/>
    <w:uiPriority w:val="6"/>
    <w:rsid w:val="004A5A2D"/>
    <w:rPr>
      <w:rFonts w:ascii="Verdana" w:hAnsi="Verdana"/>
      <w:b/>
      <w:color w:val="000000" w:themeColor="text1"/>
      <w:sz w:val="26"/>
    </w:rPr>
  </w:style>
  <w:style w:type="character" w:styleId="Tekstvantijdelijkeaanduiding">
    <w:name w:val="Placeholder Text"/>
    <w:basedOn w:val="Standaardalinea-lettertype"/>
    <w:uiPriority w:val="99"/>
    <w:semiHidden/>
    <w:rsid w:val="00475CB0"/>
    <w:rPr>
      <w:color w:val="808080"/>
    </w:rPr>
  </w:style>
  <w:style w:type="character" w:styleId="Paginanummer">
    <w:name w:val="page number"/>
    <w:basedOn w:val="Standaardalinea-lettertype"/>
    <w:uiPriority w:val="99"/>
    <w:rsid w:val="000B532B"/>
    <w:rPr>
      <w:rFonts w:ascii="Arial" w:hAnsi="Arial"/>
      <w:sz w:val="20"/>
    </w:rPr>
  </w:style>
  <w:style w:type="paragraph" w:styleId="Titel">
    <w:name w:val="Title"/>
    <w:next w:val="Standaard"/>
    <w:link w:val="TitelChar"/>
    <w:uiPriority w:val="10"/>
    <w:qFormat/>
    <w:rsid w:val="003656B7"/>
    <w:pPr>
      <w:spacing w:after="0" w:line="760" w:lineRule="atLeast"/>
    </w:pPr>
    <w:rPr>
      <w:rFonts w:ascii="Arial" w:eastAsiaTheme="majorEastAsia" w:hAnsi="Arial" w:cstheme="majorBidi"/>
      <w:b/>
      <w:color w:val="4381CF" w:themeColor="accent2"/>
      <w:kern w:val="28"/>
      <w:sz w:val="8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656B7"/>
    <w:rPr>
      <w:rFonts w:ascii="Arial" w:eastAsiaTheme="majorEastAsia" w:hAnsi="Arial" w:cstheme="majorBidi"/>
      <w:b/>
      <w:color w:val="4381CF" w:themeColor="accent2"/>
      <w:kern w:val="28"/>
      <w:sz w:val="80"/>
      <w:szCs w:val="56"/>
    </w:rPr>
  </w:style>
  <w:style w:type="paragraph" w:styleId="Ondertitel">
    <w:name w:val="Subtitle"/>
    <w:next w:val="Standaard"/>
    <w:link w:val="OndertitelChar"/>
    <w:uiPriority w:val="11"/>
    <w:qFormat/>
    <w:rsid w:val="000E4E8A"/>
    <w:pPr>
      <w:numPr>
        <w:ilvl w:val="1"/>
      </w:numPr>
      <w:spacing w:after="120" w:line="300" w:lineRule="atLeast"/>
    </w:pPr>
    <w:rPr>
      <w:rFonts w:ascii="Arial" w:eastAsiaTheme="minorEastAsia" w:hAnsi="Arial"/>
      <w:color w:val="A8D9D6" w:themeColor="accent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4E8A"/>
    <w:rPr>
      <w:rFonts w:ascii="Arial" w:eastAsiaTheme="minorEastAsia" w:hAnsi="Arial"/>
      <w:color w:val="A8D9D6" w:themeColor="accent5"/>
      <w:sz w:val="28"/>
    </w:rPr>
  </w:style>
  <w:style w:type="paragraph" w:customStyle="1" w:styleId="Subkop">
    <w:name w:val="Subkop"/>
    <w:link w:val="SubkopChar"/>
    <w:uiPriority w:val="12"/>
    <w:qFormat/>
    <w:rsid w:val="009A1EF4"/>
    <w:pPr>
      <w:spacing w:after="0" w:line="760" w:lineRule="atLeast"/>
    </w:pPr>
    <w:rPr>
      <w:rFonts w:ascii="Arial" w:hAnsi="Arial"/>
      <w:color w:val="374459" w:themeColor="accent1"/>
      <w:sz w:val="80"/>
    </w:rPr>
  </w:style>
  <w:style w:type="character" w:customStyle="1" w:styleId="Kop1Char">
    <w:name w:val="Kop 1 Char"/>
    <w:basedOn w:val="Standaardalinea-lettertype"/>
    <w:link w:val="Kop1"/>
    <w:uiPriority w:val="9"/>
    <w:rsid w:val="00A00E6D"/>
    <w:rPr>
      <w:rFonts w:ascii="Arial" w:eastAsiaTheme="majorEastAsia" w:hAnsi="Arial" w:cstheme="majorBidi"/>
      <w:b/>
      <w:spacing w:val="-2"/>
      <w:sz w:val="40"/>
      <w:szCs w:val="32"/>
    </w:rPr>
  </w:style>
  <w:style w:type="character" w:customStyle="1" w:styleId="SubkopChar">
    <w:name w:val="Subkop Char"/>
    <w:basedOn w:val="KoptekstChar"/>
    <w:link w:val="Subkop"/>
    <w:uiPriority w:val="12"/>
    <w:rsid w:val="009A1EF4"/>
    <w:rPr>
      <w:rFonts w:ascii="Arial" w:hAnsi="Arial"/>
      <w:color w:val="374459" w:themeColor="accent1"/>
      <w:sz w:val="80"/>
    </w:rPr>
  </w:style>
  <w:style w:type="character" w:customStyle="1" w:styleId="Kop2Char">
    <w:name w:val="Kop 2 Char"/>
    <w:basedOn w:val="Standaardalinea-lettertype"/>
    <w:link w:val="Kop2"/>
    <w:uiPriority w:val="9"/>
    <w:rsid w:val="00C46F74"/>
    <w:rPr>
      <w:rFonts w:ascii="Arial" w:eastAsiaTheme="majorEastAsia" w:hAnsi="Arial" w:cstheme="majorBidi"/>
      <w:b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E505F"/>
    <w:rPr>
      <w:rFonts w:ascii="Arial" w:eastAsiaTheme="majorEastAsia" w:hAnsi="Arial" w:cstheme="majorBidi"/>
      <w:b/>
      <w:color w:val="4381CF" w:themeColor="accent2"/>
      <w:sz w:val="2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717C9"/>
    <w:rPr>
      <w:rFonts w:asciiTheme="majorHAnsi" w:eastAsiaTheme="majorEastAsia" w:hAnsiTheme="majorHAnsi" w:cstheme="majorBidi"/>
      <w:i/>
      <w:iCs/>
      <w:color w:val="293242" w:themeColor="accent1" w:themeShade="BF"/>
      <w:sz w:val="26"/>
    </w:rPr>
  </w:style>
  <w:style w:type="paragraph" w:customStyle="1" w:styleId="Kopzondernummer">
    <w:name w:val="Kop zonder nummer"/>
    <w:next w:val="Standaard"/>
    <w:link w:val="KopzondernummerChar"/>
    <w:uiPriority w:val="10"/>
    <w:qFormat/>
    <w:rsid w:val="005F6A6D"/>
    <w:pPr>
      <w:spacing w:after="380" w:line="760" w:lineRule="atLeast"/>
      <w:outlineLvl w:val="0"/>
    </w:pPr>
    <w:rPr>
      <w:rFonts w:ascii="Arial" w:hAnsi="Arial"/>
      <w:b/>
      <w:sz w:val="80"/>
    </w:rPr>
  </w:style>
  <w:style w:type="character" w:styleId="Hyperlink">
    <w:name w:val="Hyperlink"/>
    <w:basedOn w:val="Standaardalinea-lettertype"/>
    <w:uiPriority w:val="99"/>
    <w:unhideWhenUsed/>
    <w:rsid w:val="006E6C01"/>
    <w:rPr>
      <w:color w:val="EFB1A8" w:themeColor="hyperlink"/>
      <w:u w:val="single"/>
    </w:rPr>
  </w:style>
  <w:style w:type="character" w:customStyle="1" w:styleId="KopzondernummerChar">
    <w:name w:val="Kop zonder nummer Char"/>
    <w:basedOn w:val="Standaardalinea-lettertype"/>
    <w:link w:val="Kopzondernummer"/>
    <w:uiPriority w:val="10"/>
    <w:rsid w:val="005F6A6D"/>
    <w:rPr>
      <w:rFonts w:ascii="Arial" w:hAnsi="Arial"/>
      <w:b/>
      <w:sz w:val="80"/>
    </w:rPr>
  </w:style>
  <w:style w:type="paragraph" w:styleId="Inhopg1">
    <w:name w:val="toc 1"/>
    <w:basedOn w:val="Standaard"/>
    <w:next w:val="Standaard"/>
    <w:uiPriority w:val="39"/>
    <w:unhideWhenUsed/>
    <w:rsid w:val="007A039A"/>
    <w:pPr>
      <w:tabs>
        <w:tab w:val="right" w:pos="9118"/>
      </w:tabs>
      <w:spacing w:before="120"/>
    </w:pPr>
    <w:rPr>
      <w:noProof/>
    </w:rPr>
  </w:style>
  <w:style w:type="paragraph" w:customStyle="1" w:styleId="Kopvet">
    <w:name w:val="Kop vet"/>
    <w:next w:val="Standaard"/>
    <w:link w:val="KopvetChar"/>
    <w:uiPriority w:val="4"/>
    <w:qFormat/>
    <w:rsid w:val="00CD1A60"/>
    <w:pPr>
      <w:spacing w:after="0" w:line="260" w:lineRule="atLeast"/>
    </w:pPr>
    <w:rPr>
      <w:rFonts w:ascii="Arial" w:hAnsi="Arial"/>
      <w:b/>
      <w:sz w:val="20"/>
    </w:rPr>
  </w:style>
  <w:style w:type="paragraph" w:customStyle="1" w:styleId="Kopcursief">
    <w:name w:val="Kop cursief"/>
    <w:link w:val="KopcursiefChar"/>
    <w:uiPriority w:val="5"/>
    <w:qFormat/>
    <w:rsid w:val="00CD1A60"/>
    <w:pPr>
      <w:spacing w:after="0" w:line="260" w:lineRule="atLeast"/>
    </w:pPr>
    <w:rPr>
      <w:rFonts w:ascii="Arial" w:hAnsi="Arial"/>
      <w:i/>
      <w:sz w:val="20"/>
    </w:rPr>
  </w:style>
  <w:style w:type="character" w:customStyle="1" w:styleId="KopvetChar">
    <w:name w:val="Kop vet Char"/>
    <w:basedOn w:val="KopzondernummerChar"/>
    <w:link w:val="Kopvet"/>
    <w:uiPriority w:val="4"/>
    <w:rsid w:val="00CD1A60"/>
    <w:rPr>
      <w:rFonts w:ascii="Arial" w:hAnsi="Arial"/>
      <w:b/>
      <w:sz w:val="20"/>
    </w:rPr>
  </w:style>
  <w:style w:type="character" w:customStyle="1" w:styleId="KopcursiefChar">
    <w:name w:val="Kop cursief Char"/>
    <w:basedOn w:val="KopvetChar"/>
    <w:link w:val="Kopcursief"/>
    <w:uiPriority w:val="5"/>
    <w:rsid w:val="00CD1A60"/>
    <w:rPr>
      <w:rFonts w:ascii="Arial" w:hAnsi="Arial"/>
      <w:b w:val="0"/>
      <w:i/>
      <w:sz w:val="20"/>
    </w:rPr>
  </w:style>
  <w:style w:type="paragraph" w:customStyle="1" w:styleId="Bijlage">
    <w:name w:val="Bijlage"/>
    <w:basedOn w:val="Kop1"/>
    <w:next w:val="Standaard"/>
    <w:link w:val="BijlageChar"/>
    <w:uiPriority w:val="10"/>
    <w:qFormat/>
    <w:rsid w:val="003E2CF9"/>
    <w:pPr>
      <w:numPr>
        <w:numId w:val="4"/>
      </w:numPr>
      <w:spacing w:after="360"/>
    </w:pPr>
  </w:style>
  <w:style w:type="character" w:customStyle="1" w:styleId="BijlageChar">
    <w:name w:val="Bijlage Char"/>
    <w:basedOn w:val="Kop1Char"/>
    <w:link w:val="Bijlage"/>
    <w:uiPriority w:val="10"/>
    <w:rsid w:val="003E2CF9"/>
    <w:rPr>
      <w:rFonts w:ascii="Arial" w:eastAsiaTheme="majorEastAsia" w:hAnsi="Arial" w:cstheme="majorBidi"/>
      <w:b/>
      <w:spacing w:val="-2"/>
      <w:sz w:val="40"/>
      <w:szCs w:val="32"/>
    </w:rPr>
  </w:style>
  <w:style w:type="paragraph" w:styleId="Lijstalinea">
    <w:name w:val="List Paragraph"/>
    <w:link w:val="LijstalineaChar"/>
    <w:uiPriority w:val="34"/>
    <w:rsid w:val="003E2CF9"/>
    <w:pPr>
      <w:spacing w:after="0" w:line="260" w:lineRule="atLeast"/>
      <w:contextualSpacing/>
    </w:pPr>
    <w:rPr>
      <w:rFonts w:ascii="Arial" w:hAnsi="Arial"/>
      <w:sz w:val="20"/>
    </w:rPr>
  </w:style>
  <w:style w:type="paragraph" w:customStyle="1" w:styleId="Opsomming">
    <w:name w:val="Opsomming"/>
    <w:basedOn w:val="Lijstalinea"/>
    <w:link w:val="OpsommingChar"/>
    <w:uiPriority w:val="1"/>
    <w:qFormat/>
    <w:rsid w:val="0032076A"/>
    <w:pPr>
      <w:numPr>
        <w:numId w:val="24"/>
      </w:numPr>
      <w:ind w:left="284" w:hanging="284"/>
    </w:pPr>
  </w:style>
  <w:style w:type="paragraph" w:styleId="Bijschrift">
    <w:name w:val="caption"/>
    <w:next w:val="Standaard"/>
    <w:uiPriority w:val="35"/>
    <w:unhideWhenUsed/>
    <w:qFormat/>
    <w:rsid w:val="003E2CF9"/>
    <w:pPr>
      <w:spacing w:after="0" w:line="260" w:lineRule="atLeast"/>
    </w:pPr>
    <w:rPr>
      <w:rFonts w:ascii="Arial" w:hAnsi="Arial"/>
      <w:i/>
      <w:iCs/>
      <w:color w:val="000000" w:themeColor="text2"/>
      <w:sz w:val="18"/>
      <w:szCs w:val="18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E2CF9"/>
    <w:rPr>
      <w:rFonts w:ascii="Arial" w:hAnsi="Arial"/>
      <w:sz w:val="20"/>
    </w:rPr>
  </w:style>
  <w:style w:type="character" w:customStyle="1" w:styleId="OpsommingChar">
    <w:name w:val="Opsomming Char"/>
    <w:basedOn w:val="LijstalineaChar"/>
    <w:link w:val="Opsomming"/>
    <w:uiPriority w:val="1"/>
    <w:rsid w:val="0032076A"/>
    <w:rPr>
      <w:rFonts w:ascii="Arial" w:hAnsi="Arial"/>
      <w:sz w:val="20"/>
    </w:rPr>
  </w:style>
  <w:style w:type="table" w:styleId="Lijsttabel3-Accent1">
    <w:name w:val="List Table 3 Accent 1"/>
    <w:basedOn w:val="Standaardtabel"/>
    <w:uiPriority w:val="48"/>
    <w:rsid w:val="009A66E7"/>
    <w:pPr>
      <w:spacing w:after="0" w:line="240" w:lineRule="auto"/>
    </w:pPr>
    <w:tblPr>
      <w:tblStyleRowBandSize w:val="1"/>
      <w:tblStyleColBandSize w:val="1"/>
      <w:tblBorders>
        <w:top w:val="single" w:sz="4" w:space="0" w:color="374459" w:themeColor="accent1"/>
        <w:left w:val="single" w:sz="4" w:space="0" w:color="374459" w:themeColor="accent1"/>
        <w:bottom w:val="single" w:sz="4" w:space="0" w:color="374459" w:themeColor="accent1"/>
        <w:right w:val="single" w:sz="4" w:space="0" w:color="374459" w:themeColor="accent1"/>
        <w:insideH w:val="single" w:sz="4" w:space="0" w:color="374459" w:themeColor="accent1"/>
        <w:insideV w:val="single" w:sz="4" w:space="0" w:color="374459" w:themeColor="accent1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="Verdana" w:hAnsi="Verdana"/>
        <w:b/>
        <w:bCs/>
        <w:color w:val="FFFFFF" w:themeColor="background1"/>
        <w:sz w:val="22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374459" w:themeFill="accent1"/>
      </w:tcPr>
    </w:tblStylePr>
    <w:tblStylePr w:type="lastRow">
      <w:rPr>
        <w:b/>
        <w:bCs/>
      </w:rPr>
      <w:tblPr/>
      <w:tcPr>
        <w:tcBorders>
          <w:top w:val="double" w:sz="4" w:space="0" w:color="374459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459" w:themeColor="accent1"/>
          <w:right w:val="single" w:sz="4" w:space="0" w:color="374459" w:themeColor="accent1"/>
        </w:tcBorders>
      </w:tcPr>
    </w:tblStylePr>
    <w:tblStylePr w:type="band1Horz">
      <w:tblPr/>
      <w:tcPr>
        <w:tcBorders>
          <w:top w:val="single" w:sz="4" w:space="0" w:color="374459" w:themeColor="accent1"/>
          <w:bottom w:val="single" w:sz="4" w:space="0" w:color="37445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459" w:themeColor="accent1"/>
          <w:left w:val="nil"/>
        </w:tcBorders>
      </w:tcPr>
    </w:tblStylePr>
    <w:tblStylePr w:type="swCell">
      <w:tblPr/>
      <w:tcPr>
        <w:tcBorders>
          <w:top w:val="double" w:sz="4" w:space="0" w:color="374459" w:themeColor="accent1"/>
          <w:right w:val="nil"/>
        </w:tcBorders>
      </w:tcPr>
    </w:tblStylePr>
  </w:style>
  <w:style w:type="paragraph" w:styleId="Inhopg2">
    <w:name w:val="toc 2"/>
    <w:basedOn w:val="Standaard"/>
    <w:next w:val="Standaard"/>
    <w:uiPriority w:val="39"/>
    <w:unhideWhenUsed/>
    <w:rsid w:val="007A039A"/>
    <w:pPr>
      <w:tabs>
        <w:tab w:val="right" w:pos="9117"/>
      </w:tabs>
      <w:ind w:left="851"/>
    </w:pPr>
  </w:style>
  <w:style w:type="paragraph" w:customStyle="1" w:styleId="Nummering">
    <w:name w:val="Nummering"/>
    <w:basedOn w:val="Lijstalinea"/>
    <w:link w:val="NummeringChar"/>
    <w:uiPriority w:val="2"/>
    <w:qFormat/>
    <w:rsid w:val="00CD1A60"/>
    <w:pPr>
      <w:numPr>
        <w:numId w:val="2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053AD"/>
    <w:rPr>
      <w:color w:val="605E5C"/>
      <w:shd w:val="clear" w:color="auto" w:fill="E1DFDD"/>
    </w:rPr>
  </w:style>
  <w:style w:type="character" w:customStyle="1" w:styleId="NummeringChar">
    <w:name w:val="Nummering Char"/>
    <w:basedOn w:val="LijstalineaChar"/>
    <w:link w:val="Nummering"/>
    <w:uiPriority w:val="2"/>
    <w:rsid w:val="00CD1A60"/>
    <w:rPr>
      <w:rFonts w:ascii="Arial" w:hAnsi="Arial"/>
      <w:sz w:val="20"/>
    </w:rPr>
  </w:style>
  <w:style w:type="paragraph" w:customStyle="1" w:styleId="Citaat1">
    <w:name w:val="Citaat1"/>
    <w:basedOn w:val="Standaard"/>
    <w:link w:val="QuoteChar"/>
    <w:uiPriority w:val="9"/>
    <w:rsid w:val="004D67C7"/>
    <w:pPr>
      <w:shd w:val="clear" w:color="auto" w:fill="D6515C" w:themeFill="accent4"/>
      <w:tabs>
        <w:tab w:val="left" w:pos="284"/>
      </w:tabs>
      <w:spacing w:line="300" w:lineRule="atLeast"/>
      <w:ind w:left="624"/>
    </w:pPr>
    <w:rPr>
      <w:color w:val="374459" w:themeColor="accent1"/>
      <w:sz w:val="28"/>
    </w:rPr>
  </w:style>
  <w:style w:type="character" w:customStyle="1" w:styleId="QuoteChar">
    <w:name w:val="Quote Char"/>
    <w:basedOn w:val="Standaardalinea-lettertype"/>
    <w:link w:val="Citaat1"/>
    <w:uiPriority w:val="9"/>
    <w:rsid w:val="004D67C7"/>
    <w:rPr>
      <w:rFonts w:ascii="Arial" w:hAnsi="Arial"/>
      <w:color w:val="374459" w:themeColor="accent1"/>
      <w:sz w:val="28"/>
      <w:shd w:val="clear" w:color="auto" w:fill="D6515C" w:themeFill="accent4"/>
    </w:rPr>
  </w:style>
  <w:style w:type="paragraph" w:customStyle="1" w:styleId="Citaat2">
    <w:name w:val="Citaat2"/>
    <w:aliases w:val="Quote"/>
    <w:basedOn w:val="Citaat1"/>
    <w:link w:val="Citaat2Char"/>
    <w:uiPriority w:val="5"/>
    <w:qFormat/>
    <w:rsid w:val="003656B7"/>
    <w:pPr>
      <w:pBdr>
        <w:top w:val="single" w:sz="4" w:space="15" w:color="FFFFFF" w:themeColor="background1"/>
        <w:left w:val="single" w:sz="4" w:space="15" w:color="FFFFFF" w:themeColor="background1"/>
        <w:bottom w:val="single" w:sz="4" w:space="15" w:color="FFFFFF" w:themeColor="background1"/>
        <w:right w:val="single" w:sz="4" w:space="15" w:color="FFFFFF" w:themeColor="background1"/>
      </w:pBdr>
      <w:ind w:left="340"/>
    </w:pPr>
    <w:rPr>
      <w:color w:val="FFFFFF" w:themeColor="background1"/>
    </w:rPr>
  </w:style>
  <w:style w:type="character" w:customStyle="1" w:styleId="Citaat2Char">
    <w:name w:val="Citaat2 Char"/>
    <w:aliases w:val="Quote Char1"/>
    <w:basedOn w:val="QuoteChar"/>
    <w:link w:val="Citaat2"/>
    <w:uiPriority w:val="5"/>
    <w:rsid w:val="003656B7"/>
    <w:rPr>
      <w:rFonts w:ascii="Arial" w:hAnsi="Arial"/>
      <w:color w:val="FFFFFF" w:themeColor="background1"/>
      <w:sz w:val="28"/>
      <w:shd w:val="clear" w:color="auto" w:fill="D6515C" w:themeFill="accent4"/>
    </w:rPr>
  </w:style>
  <w:style w:type="paragraph" w:customStyle="1" w:styleId="Kopzondernummerenniveau">
    <w:name w:val="Kop zonder nummer en niveau"/>
    <w:basedOn w:val="Kopzondernummer"/>
    <w:link w:val="KopzondernummerenniveauChar"/>
    <w:rsid w:val="00111347"/>
    <w:pPr>
      <w:outlineLvl w:val="9"/>
    </w:pPr>
  </w:style>
  <w:style w:type="character" w:customStyle="1" w:styleId="KopzondernummerenniveauChar">
    <w:name w:val="Kop zonder nummer en niveau Char"/>
    <w:basedOn w:val="KopzondernummerChar"/>
    <w:link w:val="Kopzondernummerenniveau"/>
    <w:rsid w:val="00111347"/>
    <w:rPr>
      <w:rFonts w:ascii="Arial" w:hAnsi="Arial"/>
      <w:b/>
      <w:sz w:val="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B63E5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B63E5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B63E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4C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overheid.nl/onderwerpen/identiteitsfrau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jablonen\Elker\Templates\Blanco.dotx" TargetMode="External"/></Relationships>
</file>

<file path=word/theme/theme1.xml><?xml version="1.0" encoding="utf-8"?>
<a:theme xmlns:a="http://schemas.openxmlformats.org/drawingml/2006/main" name="Kantoorthema">
  <a:themeElements>
    <a:clrScheme name="Elke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374459"/>
      </a:accent1>
      <a:accent2>
        <a:srgbClr val="4381CF"/>
      </a:accent2>
      <a:accent3>
        <a:srgbClr val="EFB1A8"/>
      </a:accent3>
      <a:accent4>
        <a:srgbClr val="D6515C"/>
      </a:accent4>
      <a:accent5>
        <a:srgbClr val="A8D9D6"/>
      </a:accent5>
      <a:accent6>
        <a:srgbClr val="3B8D8B"/>
      </a:accent6>
      <a:hlink>
        <a:srgbClr val="EFB1A8"/>
      </a:hlink>
      <a:folHlink>
        <a:srgbClr val="A8D9D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99E7-D01B-4EA4-BAF3-C8833838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Blanco.dotx</Template>
  <TotalTime>3</TotalTime>
  <Pages>4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Elker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/>
  <dc:creator>Coreen Richardson</dc:creator>
  <cp:keywords/>
  <dc:description/>
  <cp:lastModifiedBy>Anne-lies Nienhuis</cp:lastModifiedBy>
  <cp:revision>4</cp:revision>
  <dcterms:created xsi:type="dcterms:W3CDTF">2021-11-15T12:51:00Z</dcterms:created>
  <dcterms:modified xsi:type="dcterms:W3CDTF">2021-11-15T12:55:00Z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Document">
    <vt:lpwstr>Blanco</vt:lpwstr>
  </property>
  <property fmtid="{D5CDD505-2E9C-101B-9397-08002B2CF9AE}" pid="3" name="Status">
    <vt:lpwstr> </vt:lpwstr>
  </property>
</Properties>
</file>