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8661D" w14:textId="77777777" w:rsidR="00B315F7" w:rsidRPr="00B315F7" w:rsidRDefault="00B315F7" w:rsidP="00B315F7">
      <w:pPr>
        <w:pBdr>
          <w:top w:val="single" w:sz="4" w:space="15" w:color="FFFFFF" w:themeColor="background1"/>
          <w:left w:val="single" w:sz="4" w:space="15" w:color="FFFFFF" w:themeColor="background1"/>
          <w:bottom w:val="single" w:sz="4" w:space="15" w:color="FFFFFF" w:themeColor="background1"/>
          <w:right w:val="single" w:sz="4" w:space="15" w:color="FFFFFF" w:themeColor="background1"/>
        </w:pBdr>
        <w:shd w:val="clear" w:color="auto" w:fill="D6515C" w:themeFill="accent4"/>
        <w:tabs>
          <w:tab w:val="left" w:pos="284"/>
        </w:tabs>
        <w:spacing w:line="300" w:lineRule="atLeast"/>
        <w:ind w:left="340"/>
        <w:jc w:val="both"/>
        <w:rPr>
          <w:rFonts w:eastAsia="Times New Roman" w:cs="Times New Roman"/>
          <w:color w:val="FFFFFF" w:themeColor="background1"/>
          <w:sz w:val="28"/>
          <w:szCs w:val="24"/>
          <w:lang w:eastAsia="nl-NL"/>
        </w:rPr>
      </w:pPr>
      <w:r w:rsidRPr="00B315F7">
        <w:rPr>
          <w:rFonts w:eastAsia="Times New Roman" w:cs="Times New Roman"/>
          <w:color w:val="FFFFFF" w:themeColor="background1"/>
          <w:sz w:val="28"/>
          <w:szCs w:val="24"/>
          <w:lang w:eastAsia="nl-NL"/>
        </w:rPr>
        <w:t>Aanvraagformulier kopie stukken cliënt</w:t>
      </w:r>
      <w:r w:rsidR="000B63E5">
        <w:rPr>
          <w:rFonts w:eastAsia="Times New Roman" w:cs="Times New Roman"/>
          <w:color w:val="FFFFFF" w:themeColor="background1"/>
          <w:sz w:val="28"/>
          <w:szCs w:val="24"/>
          <w:lang w:eastAsia="nl-NL"/>
        </w:rPr>
        <w:t xml:space="preserve">- of leerling </w:t>
      </w:r>
      <w:r w:rsidRPr="00B315F7">
        <w:rPr>
          <w:rFonts w:eastAsia="Times New Roman" w:cs="Times New Roman"/>
          <w:color w:val="FFFFFF" w:themeColor="background1"/>
          <w:sz w:val="28"/>
          <w:szCs w:val="24"/>
          <w:lang w:eastAsia="nl-NL"/>
        </w:rPr>
        <w:t>dossier</w:t>
      </w:r>
    </w:p>
    <w:p w14:paraId="0BE24134" w14:textId="77777777" w:rsidR="00B315F7" w:rsidRPr="00B315F7" w:rsidRDefault="00B315F7" w:rsidP="00B315F7">
      <w:pP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br/>
        <w:t>Om een kopie van stukken uit uw/het cliëntdossier</w:t>
      </w:r>
      <w:r w:rsidR="000B63E5">
        <w:rPr>
          <w:rStyle w:val="Voetnootmarkering"/>
          <w:rFonts w:eastAsia="Times New Roman" w:cs="Arial"/>
          <w:color w:val="auto"/>
          <w:szCs w:val="20"/>
          <w:lang w:eastAsia="nl-NL"/>
        </w:rPr>
        <w:footnoteReference w:id="1"/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 op te vragen, is het nodig dat u dit formulier volledig invult. Vervolgens zijn er verschillende opties:</w:t>
      </w:r>
    </w:p>
    <w:p w14:paraId="01EC1321" w14:textId="03B9818B" w:rsidR="00B315F7" w:rsidRPr="00B315F7" w:rsidRDefault="00B315F7" w:rsidP="00B315F7">
      <w:pPr>
        <w:numPr>
          <w:ilvl w:val="0"/>
          <w:numId w:val="27"/>
        </w:numPr>
        <w:spacing w:after="120" w:line="280" w:lineRule="atLeast"/>
        <w:ind w:left="714" w:hanging="357"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 xml:space="preserve">U stuurt het (gescande) ingevulde en ondertekende formulier, samen met de benodigde documentatie (zie 3.), naar </w:t>
      </w:r>
      <w:r w:rsidR="00171B85">
        <w:rPr>
          <w:rFonts w:cs="Arial"/>
          <w:b/>
          <w:bCs/>
          <w:szCs w:val="20"/>
        </w:rPr>
        <w:t xml:space="preserve">dossieraanvragen@elker.nl </w:t>
      </w:r>
      <w:r w:rsidRPr="00B315F7">
        <w:rPr>
          <w:rFonts w:cs="Arial"/>
          <w:szCs w:val="20"/>
        </w:rPr>
        <w:t>;</w:t>
      </w:r>
    </w:p>
    <w:p w14:paraId="58A6850C" w14:textId="1CA63904" w:rsidR="00B315F7" w:rsidRPr="00B315F7" w:rsidRDefault="00B315F7" w:rsidP="00B315F7">
      <w:pPr>
        <w:numPr>
          <w:ilvl w:val="0"/>
          <w:numId w:val="27"/>
        </w:numPr>
        <w:spacing w:after="120" w:line="280" w:lineRule="atLeast"/>
        <w:ind w:left="714" w:hanging="357"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 xml:space="preserve">U print het formulier uit, vult het in en ondertekent het en stuurt het per post naar Elker, Postbus 274, 9700 AG Groningen </w:t>
      </w:r>
      <w:r w:rsidR="00A37552">
        <w:rPr>
          <w:rFonts w:cs="Arial"/>
          <w:szCs w:val="20"/>
        </w:rPr>
        <w:t>onder vermelding van</w:t>
      </w:r>
      <w:r w:rsidR="00C3379D">
        <w:rPr>
          <w:rFonts w:cs="Arial"/>
          <w:szCs w:val="20"/>
        </w:rPr>
        <w:t>:</w:t>
      </w:r>
      <w:r w:rsidR="00A37552">
        <w:rPr>
          <w:rFonts w:cs="Arial"/>
          <w:szCs w:val="20"/>
        </w:rPr>
        <w:t xml:space="preserve"> dossieraanvraag (linker bovenhoek envelop)</w:t>
      </w:r>
      <w:r w:rsidRPr="00B315F7">
        <w:rPr>
          <w:rFonts w:cs="Arial"/>
          <w:szCs w:val="20"/>
        </w:rPr>
        <w:t>, samen met de benodigde documentatie (zie 3.);</w:t>
      </w:r>
    </w:p>
    <w:p w14:paraId="074AEFB6" w14:textId="2FE621DA" w:rsidR="00B315F7" w:rsidRPr="00B315F7" w:rsidRDefault="00B315F7" w:rsidP="00B315F7">
      <w:pPr>
        <w:numPr>
          <w:ilvl w:val="0"/>
          <w:numId w:val="27"/>
        </w:numPr>
        <w:spacing w:after="120" w:line="280" w:lineRule="atLeast"/>
        <w:ind w:left="714" w:hanging="357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U overhandigt het formulier persoonlijk</w:t>
      </w:r>
      <w:r w:rsidR="00A37552">
        <w:rPr>
          <w:rFonts w:cs="Arial"/>
          <w:szCs w:val="20"/>
        </w:rPr>
        <w:t>, in een gesloten envelop</w:t>
      </w:r>
      <w:r w:rsidRPr="00B315F7">
        <w:rPr>
          <w:rFonts w:cs="Arial"/>
          <w:szCs w:val="20"/>
        </w:rPr>
        <w:t xml:space="preserve">: Hoogeweg 9, 9746 TN, </w:t>
      </w:r>
      <w:r w:rsidRPr="00C3379D">
        <w:rPr>
          <w:rFonts w:cs="Arial"/>
          <w:szCs w:val="20"/>
        </w:rPr>
        <w:t xml:space="preserve">Groningen, </w:t>
      </w:r>
      <w:r w:rsidR="00A37552" w:rsidRPr="00C3379D">
        <w:rPr>
          <w:rFonts w:cs="Arial"/>
          <w:szCs w:val="20"/>
        </w:rPr>
        <w:t>onder vermelding van</w:t>
      </w:r>
      <w:r w:rsidR="00C3379D">
        <w:rPr>
          <w:rFonts w:cs="Arial"/>
          <w:szCs w:val="20"/>
        </w:rPr>
        <w:t>:</w:t>
      </w:r>
      <w:r w:rsidR="00A37552" w:rsidRPr="00C3379D">
        <w:rPr>
          <w:rFonts w:cs="Arial"/>
          <w:szCs w:val="20"/>
        </w:rPr>
        <w:t xml:space="preserve"> dossieraanvraag</w:t>
      </w:r>
      <w:r w:rsidRPr="00C3379D">
        <w:rPr>
          <w:rFonts w:cs="Arial"/>
          <w:szCs w:val="20"/>
        </w:rPr>
        <w:t>. Wanneer u dit formulier persoonlijk overhandigt, volstaat een controle van uw legitimatiebewijs</w:t>
      </w:r>
      <w:r w:rsidRPr="00B315F7">
        <w:rPr>
          <w:rFonts w:cs="Arial"/>
          <w:szCs w:val="20"/>
        </w:rPr>
        <w:t xml:space="preserve"> ter plaatse en is een kopie van uw legitimatiebewijs niet nodig. </w:t>
      </w:r>
    </w:p>
    <w:p w14:paraId="60DAD522" w14:textId="77777777" w:rsidR="00B315F7" w:rsidRPr="00B315F7" w:rsidRDefault="00B315F7" w:rsidP="00B315F7">
      <w:pPr>
        <w:pBdr>
          <w:bottom w:val="single" w:sz="4" w:space="1" w:color="auto"/>
        </w:pBdr>
        <w:spacing w:after="120" w:line="280" w:lineRule="atLeast"/>
        <w:jc w:val="both"/>
        <w:rPr>
          <w:rFonts w:eastAsia="Times New Roman" w:cs="Arial"/>
          <w:color w:val="auto"/>
          <w:sz w:val="18"/>
          <w:szCs w:val="20"/>
          <w:lang w:eastAsia="nl-NL"/>
        </w:rPr>
      </w:pPr>
    </w:p>
    <w:p w14:paraId="462F6626" w14:textId="77777777" w:rsidR="00B315F7" w:rsidRPr="00B315F7" w:rsidRDefault="00B315F7" w:rsidP="00B315F7">
      <w:pPr>
        <w:tabs>
          <w:tab w:val="center" w:pos="4536"/>
          <w:tab w:val="right" w:pos="9072"/>
        </w:tabs>
        <w:spacing w:line="240" w:lineRule="auto"/>
        <w:jc w:val="both"/>
        <w:rPr>
          <w:rFonts w:eastAsia="Times New Roman" w:cs="Arial"/>
          <w:color w:val="auto"/>
          <w:szCs w:val="20"/>
          <w:lang w:eastAsia="nl-NL"/>
        </w:rPr>
      </w:pPr>
    </w:p>
    <w:p w14:paraId="236E8FC1" w14:textId="77777777" w:rsidR="00B315F7" w:rsidRPr="00B315F7" w:rsidRDefault="00B315F7" w:rsidP="00B315F7">
      <w:pPr>
        <w:tabs>
          <w:tab w:val="center" w:pos="4536"/>
          <w:tab w:val="right" w:pos="9072"/>
        </w:tabs>
        <w:spacing w:line="240" w:lineRule="auto"/>
        <w:jc w:val="both"/>
        <w:rPr>
          <w:rFonts w:eastAsia="Times New Roman" w:cs="Times New Roman"/>
          <w:color w:val="auto"/>
          <w:szCs w:val="28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Alleen volledig ingevulde formulieren voorzien van de gevraagde documentatie worden in behandeling genomen. Binnen vijf werkdagen krijgt u een ontvangstbevestiging. Wij streven ernaar uw aanvraag binnen vier weken af te handelen</w:t>
      </w:r>
      <w:r w:rsidRPr="00B315F7">
        <w:rPr>
          <w:rFonts w:eastAsia="Times New Roman" w:cs="Arial"/>
          <w:color w:val="auto"/>
          <w:sz w:val="22"/>
          <w:lang w:eastAsia="nl-NL"/>
        </w:rPr>
        <w:t xml:space="preserve">. </w:t>
      </w:r>
      <w:r w:rsidRPr="00B315F7">
        <w:rPr>
          <w:rFonts w:eastAsia="Times New Roman" w:cs="Times New Roman"/>
          <w:color w:val="auto"/>
          <w:szCs w:val="28"/>
          <w:lang w:eastAsia="nl-NL"/>
        </w:rPr>
        <w:t xml:space="preserve">De procedure treedt in werking op het moment dat uw aanvraagformulier bij ons binnen is. </w:t>
      </w:r>
    </w:p>
    <w:p w14:paraId="638DB1AF" w14:textId="77777777" w:rsidR="00B315F7" w:rsidRPr="00B315F7" w:rsidRDefault="00B315F7" w:rsidP="00B315F7">
      <w:pPr>
        <w:tabs>
          <w:tab w:val="center" w:pos="4536"/>
          <w:tab w:val="right" w:pos="9072"/>
        </w:tabs>
        <w:spacing w:line="240" w:lineRule="auto"/>
        <w:jc w:val="both"/>
        <w:rPr>
          <w:rFonts w:eastAsia="Times New Roman" w:cs="Times New Roman"/>
          <w:color w:val="auto"/>
          <w:sz w:val="18"/>
          <w:szCs w:val="24"/>
          <w:lang w:eastAsia="nl-NL"/>
        </w:rPr>
      </w:pPr>
    </w:p>
    <w:p w14:paraId="4DE666DB" w14:textId="77777777" w:rsidR="00B315F7" w:rsidRPr="00B315F7" w:rsidRDefault="00B315F7" w:rsidP="00B315F7">
      <w:pPr>
        <w:pBdr>
          <w:bottom w:val="single" w:sz="2" w:space="1" w:color="1D4645" w:themeColor="accent6" w:themeShade="80"/>
        </w:pBd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Bij de beoordeling van uw aanvraag hanteren we de relevante wet- en regelgeving. Elker doet er, binnen wettelijke kaders, al het mogelijke aan om bij twijfel uw identiteit en/of handtekening te verifiëren. </w:t>
      </w:r>
    </w:p>
    <w:p w14:paraId="1EBD8424" w14:textId="77777777" w:rsidR="004D6C1B" w:rsidRDefault="00B315F7" w:rsidP="00B315F7">
      <w:pPr>
        <w:pBdr>
          <w:bottom w:val="single" w:sz="2" w:space="1" w:color="1D4645" w:themeColor="accent6" w:themeShade="80"/>
        </w:pBd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Bij een eventuele afwijzing van uw verzoek ontvangt u de schriftelijke onderbouwing. </w:t>
      </w:r>
    </w:p>
    <w:p w14:paraId="1B04C90F" w14:textId="71D8A1A1" w:rsidR="00B315F7" w:rsidRPr="00B315F7" w:rsidRDefault="00B315F7" w:rsidP="00B315F7">
      <w:pPr>
        <w:pBdr>
          <w:bottom w:val="single" w:sz="2" w:space="1" w:color="1D4645" w:themeColor="accent6" w:themeShade="80"/>
        </w:pBd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br/>
        <w:t>Elker bewaart de kopie van uw legitimatie niet langer dan noodzakelijk. Deze wordt verwijderd binnen een maand nadat de kopie van de dossierstukken aan u is verstrekt.</w:t>
      </w:r>
    </w:p>
    <w:p w14:paraId="21A214B3" w14:textId="77777777" w:rsidR="00B315F7" w:rsidRPr="00B315F7" w:rsidRDefault="00B315F7" w:rsidP="00B315F7">
      <w:pPr>
        <w:pBdr>
          <w:bottom w:val="single" w:sz="2" w:space="1" w:color="1D4645" w:themeColor="accent6" w:themeShade="80"/>
        </w:pBd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</w:p>
    <w:p w14:paraId="6200DF1B" w14:textId="05DF6124" w:rsidR="00B315F7" w:rsidRPr="00B315F7" w:rsidRDefault="00B315F7" w:rsidP="00B315F7">
      <w:pPr>
        <w:keepNext/>
        <w:keepLines/>
        <w:spacing w:before="260"/>
        <w:ind w:left="340" w:hanging="340"/>
        <w:outlineLvl w:val="2"/>
        <w:rPr>
          <w:rFonts w:eastAsiaTheme="majorEastAsia" w:cstheme="majorBidi"/>
          <w:b/>
          <w:color w:val="4381CF" w:themeColor="accent2"/>
          <w:szCs w:val="24"/>
        </w:rPr>
      </w:pPr>
      <w:r w:rsidRPr="00B315F7">
        <w:rPr>
          <w:rFonts w:eastAsiaTheme="majorEastAsia" w:cstheme="majorBidi"/>
          <w:b/>
          <w:color w:val="4381CF" w:themeColor="accent2"/>
          <w:szCs w:val="24"/>
        </w:rPr>
        <w:t>1.</w:t>
      </w:r>
      <w:r w:rsidRPr="00B315F7">
        <w:rPr>
          <w:rFonts w:eastAsiaTheme="majorEastAsia" w:cstheme="majorBidi"/>
          <w:b/>
          <w:color w:val="4381CF" w:themeColor="accent2"/>
          <w:szCs w:val="24"/>
        </w:rPr>
        <w:tab/>
        <w:t>GEGEVENS (EX)-CLIËNT</w:t>
      </w:r>
      <w:r w:rsidR="00074CD6">
        <w:rPr>
          <w:rStyle w:val="Voetnootmarkering"/>
          <w:rFonts w:eastAsiaTheme="majorEastAsia" w:cstheme="majorBidi"/>
          <w:b/>
          <w:color w:val="4381CF" w:themeColor="accent2"/>
          <w:szCs w:val="24"/>
        </w:rPr>
        <w:footnoteReference w:id="2"/>
      </w:r>
    </w:p>
    <w:p w14:paraId="567C04F8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Achternaam (geboortenaam): 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0"/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Voorletters (voornaam):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"/>
    </w:p>
    <w:p w14:paraId="6ED78917" w14:textId="1B0DD91F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Cliëntnummer </w:t>
      </w:r>
      <w:r w:rsidRPr="00B315F7">
        <w:rPr>
          <w:rFonts w:eastAsia="Times New Roman" w:cs="Arial"/>
          <w:color w:val="auto"/>
          <w:sz w:val="12"/>
          <w:szCs w:val="12"/>
          <w:lang w:eastAsia="nl-NL"/>
        </w:rPr>
        <w:t>(in te vullen door CA)</w:t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: 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2"/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Burgerservicenummer: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="00F053E0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053E0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="00F053E0">
        <w:rPr>
          <w:rFonts w:eastAsia="Times New Roman" w:cs="Arial"/>
          <w:color w:val="auto"/>
          <w:szCs w:val="20"/>
          <w:lang w:eastAsia="nl-NL"/>
        </w:rPr>
      </w:r>
      <w:r w:rsidR="00F053E0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="00F053E0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F053E0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F053E0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F053E0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F053E0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F053E0">
        <w:rPr>
          <w:rFonts w:eastAsia="Times New Roman" w:cs="Arial"/>
          <w:color w:val="auto"/>
          <w:szCs w:val="20"/>
          <w:lang w:eastAsia="nl-NL"/>
        </w:rPr>
        <w:fldChar w:fldCharType="end"/>
      </w:r>
    </w:p>
    <w:p w14:paraId="5DB31FE1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Geboortedatum: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3"/>
      <w:r w:rsidRPr="00B315F7">
        <w:rPr>
          <w:rFonts w:eastAsia="Times New Roman" w:cs="Arial"/>
          <w:color w:val="auto"/>
          <w:szCs w:val="20"/>
          <w:lang w:eastAsia="nl-NL"/>
        </w:rPr>
        <w:t xml:space="preserve"> </w:t>
      </w:r>
    </w:p>
    <w:p w14:paraId="3BDAE390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u w:val="single"/>
          <w:lang w:eastAsia="nl-NL"/>
        </w:rPr>
      </w:pPr>
      <w:r w:rsidRPr="00B315F7">
        <w:rPr>
          <w:rFonts w:eastAsia="Times New Roman" w:cs="Arial"/>
          <w:color w:val="auto"/>
          <w:szCs w:val="20"/>
          <w:u w:val="single"/>
          <w:lang w:eastAsia="nl-NL"/>
        </w:rPr>
        <w:t>Adres</w:t>
      </w:r>
    </w:p>
    <w:p w14:paraId="5758E992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Straatnaam en huisnummer: 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4"/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Postcode en woonplaats: 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5"/>
    </w:p>
    <w:p w14:paraId="09057337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Telefoon: 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6"/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E-mail: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7"/>
      <w:r w:rsidRPr="00B315F7">
        <w:rPr>
          <w:rFonts w:eastAsia="Times New Roman" w:cs="Arial"/>
          <w:color w:val="auto"/>
          <w:szCs w:val="20"/>
          <w:lang w:eastAsia="nl-NL"/>
        </w:rPr>
        <w:br/>
      </w:r>
    </w:p>
    <w:p w14:paraId="3121AB0C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</w:p>
    <w:p w14:paraId="73ABA952" w14:textId="77777777" w:rsidR="00B315F7" w:rsidRPr="00B315F7" w:rsidRDefault="00B315F7" w:rsidP="00B315F7">
      <w:pPr>
        <w:keepNext/>
        <w:keepLines/>
        <w:spacing w:before="260"/>
        <w:ind w:left="340" w:hanging="340"/>
        <w:outlineLvl w:val="2"/>
        <w:rPr>
          <w:rFonts w:eastAsiaTheme="majorEastAsia" w:cstheme="majorBidi"/>
          <w:b/>
          <w:color w:val="4381CF" w:themeColor="accent2"/>
          <w:szCs w:val="24"/>
        </w:rPr>
      </w:pPr>
      <w:r w:rsidRPr="00B315F7">
        <w:rPr>
          <w:rFonts w:eastAsiaTheme="majorEastAsia" w:cstheme="majorBidi"/>
          <w:b/>
          <w:color w:val="4381CF" w:themeColor="accent2"/>
          <w:szCs w:val="24"/>
        </w:rPr>
        <w:t>2.</w:t>
      </w:r>
      <w:r w:rsidRPr="00B315F7">
        <w:rPr>
          <w:rFonts w:eastAsiaTheme="majorEastAsia" w:cstheme="majorBidi"/>
          <w:b/>
          <w:color w:val="4381CF" w:themeColor="accent2"/>
          <w:szCs w:val="24"/>
        </w:rPr>
        <w:tab/>
        <w:t>DETAILS VAN DE AANVRAAG</w:t>
      </w:r>
    </w:p>
    <w:p w14:paraId="1B8BB750" w14:textId="3C1CEBBB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Stukken cliëntdossier over de (behandel)periode: van </w:t>
      </w:r>
      <w:r w:rsidR="00DD06BA"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D06BA"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="00DD06BA" w:rsidRPr="00B315F7">
        <w:rPr>
          <w:rFonts w:eastAsia="Times New Roman" w:cs="Arial"/>
          <w:color w:val="auto"/>
          <w:szCs w:val="20"/>
          <w:lang w:eastAsia="nl-NL"/>
        </w:rPr>
      </w:r>
      <w:r w:rsidR="00DD06BA"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 </w:t>
      </w:r>
      <w:r w:rsidR="00DD06BA">
        <w:rPr>
          <w:rFonts w:eastAsia="Times New Roman" w:cs="Arial"/>
          <w:color w:val="auto"/>
          <w:szCs w:val="20"/>
          <w:lang w:eastAsia="nl-NL"/>
        </w:rPr>
        <w:tab/>
      </w:r>
      <w:r w:rsidR="00DD06BA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t/m: </w:t>
      </w:r>
      <w:r w:rsidR="00DD06BA"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D06BA"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="00DD06BA" w:rsidRPr="00B315F7">
        <w:rPr>
          <w:rFonts w:eastAsia="Times New Roman" w:cs="Arial"/>
          <w:color w:val="auto"/>
          <w:szCs w:val="20"/>
          <w:lang w:eastAsia="nl-NL"/>
        </w:rPr>
      </w:r>
      <w:r w:rsidR="00DD06BA"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</w:p>
    <w:p w14:paraId="5A0429BD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Op welke locatie(s) bent u onder behandeling (geweest) en/of welke hulpvorm betreft het?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8"/>
    </w:p>
    <w:p w14:paraId="6CC221E8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br/>
        <w:t>Indien u onder behandeling bij Het Poortje was, betrof dit een:</w:t>
      </w:r>
    </w:p>
    <w:p w14:paraId="6E9BB0D9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Civielrechtelijke plaatsing 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Ja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8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736D70">
        <w:rPr>
          <w:rFonts w:eastAsia="Times New Roman" w:cs="Arial"/>
          <w:color w:val="auto"/>
          <w:szCs w:val="20"/>
          <w:lang w:eastAsia="nl-NL"/>
        </w:rPr>
      </w:r>
      <w:r w:rsidR="00736D70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9"/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Nee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9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736D70">
        <w:rPr>
          <w:rFonts w:eastAsia="Times New Roman" w:cs="Arial"/>
          <w:color w:val="auto"/>
          <w:szCs w:val="20"/>
          <w:lang w:eastAsia="nl-NL"/>
        </w:rPr>
      </w:r>
      <w:r w:rsidR="00736D70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0"/>
    </w:p>
    <w:p w14:paraId="65DC6081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Strafrechtelijke plaatsing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Ja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736D70">
        <w:rPr>
          <w:rFonts w:eastAsia="Times New Roman" w:cs="Arial"/>
          <w:color w:val="auto"/>
          <w:szCs w:val="20"/>
          <w:lang w:eastAsia="nl-NL"/>
        </w:rPr>
      </w:r>
      <w:r w:rsidR="00736D70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Nee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736D70">
        <w:rPr>
          <w:rFonts w:eastAsia="Times New Roman" w:cs="Arial"/>
          <w:color w:val="auto"/>
          <w:szCs w:val="20"/>
          <w:lang w:eastAsia="nl-NL"/>
        </w:rPr>
      </w:r>
      <w:r w:rsidR="00736D70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</w:p>
    <w:p w14:paraId="526F0F73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Civielrechtelijke en strafrechtelijke plaatsing</w:t>
      </w:r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Ja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736D70">
        <w:rPr>
          <w:rFonts w:eastAsia="Times New Roman" w:cs="Arial"/>
          <w:color w:val="auto"/>
          <w:szCs w:val="20"/>
          <w:lang w:eastAsia="nl-NL"/>
        </w:rPr>
      </w:r>
      <w:r w:rsidR="00736D70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Nee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736D70">
        <w:rPr>
          <w:rFonts w:eastAsia="Times New Roman" w:cs="Arial"/>
          <w:color w:val="auto"/>
          <w:szCs w:val="20"/>
          <w:lang w:eastAsia="nl-NL"/>
        </w:rPr>
      </w:r>
      <w:r w:rsidR="00736D70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</w:p>
    <w:p w14:paraId="09B09FC6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</w:p>
    <w:p w14:paraId="57EE1F1C" w14:textId="77777777" w:rsidR="00B315F7" w:rsidRPr="00B315F7" w:rsidRDefault="00B315F7" w:rsidP="00B315F7">
      <w:pPr>
        <w:spacing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Welke dossierstukken wenst u te ontvangen?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</w:p>
    <w:p w14:paraId="652C4724" w14:textId="77777777" w:rsidR="00B315F7" w:rsidRPr="00B315F7" w:rsidRDefault="00B315F7" w:rsidP="00B315F7">
      <w:pPr>
        <w:spacing w:line="276" w:lineRule="auto"/>
        <w:rPr>
          <w:rFonts w:eastAsia="Times New Roman" w:cs="Arial"/>
          <w:color w:val="auto"/>
          <w:szCs w:val="20"/>
          <w:lang w:eastAsia="nl-NL"/>
        </w:rPr>
      </w:pPr>
    </w:p>
    <w:p w14:paraId="6EB22557" w14:textId="77777777" w:rsidR="00B315F7" w:rsidRPr="00B315F7" w:rsidRDefault="00B315F7" w:rsidP="00B315F7">
      <w:pPr>
        <w:keepNext/>
        <w:keepLines/>
        <w:spacing w:before="260"/>
        <w:ind w:left="340" w:hanging="340"/>
        <w:outlineLvl w:val="2"/>
        <w:rPr>
          <w:rFonts w:eastAsiaTheme="majorEastAsia" w:cstheme="majorBidi"/>
          <w:b/>
          <w:color w:val="4381CF" w:themeColor="accent2"/>
          <w:szCs w:val="24"/>
        </w:rPr>
      </w:pPr>
      <w:r w:rsidRPr="00B315F7">
        <w:rPr>
          <w:rFonts w:eastAsiaTheme="majorEastAsia" w:cstheme="majorBidi"/>
          <w:b/>
          <w:color w:val="4381CF" w:themeColor="accent2"/>
          <w:szCs w:val="24"/>
        </w:rPr>
        <w:t>3.</w:t>
      </w:r>
      <w:r w:rsidRPr="00B315F7">
        <w:rPr>
          <w:rFonts w:eastAsiaTheme="majorEastAsia" w:cstheme="majorBidi"/>
          <w:b/>
          <w:color w:val="4381CF" w:themeColor="accent2"/>
          <w:szCs w:val="24"/>
        </w:rPr>
        <w:tab/>
        <w:t>BENODIGDE DOCUMENTATIE</w:t>
      </w:r>
    </w:p>
    <w:p w14:paraId="434F5EB6" w14:textId="77777777" w:rsidR="00B315F7" w:rsidRPr="00B315F7" w:rsidRDefault="00B315F7" w:rsidP="00B315F7">
      <w:pPr>
        <w:spacing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Om uw aanvraag in behandeling te kunnen nemen, zijn een aantal documenten noodzakelijk:</w:t>
      </w:r>
    </w:p>
    <w:p w14:paraId="56F1395E" w14:textId="77777777" w:rsidR="00B315F7" w:rsidRPr="00B315F7" w:rsidRDefault="00B315F7" w:rsidP="00B315F7">
      <w:pP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Betreft het uw eigen dossier? Dan ontvangen wij graag van u:</w:t>
      </w:r>
    </w:p>
    <w:p w14:paraId="7F32AF66" w14:textId="77777777" w:rsidR="00B315F7" w:rsidRPr="00B315F7" w:rsidRDefault="00B315F7" w:rsidP="00B315F7">
      <w:pPr>
        <w:numPr>
          <w:ilvl w:val="0"/>
          <w:numId w:val="25"/>
        </w:numPr>
        <w:spacing w:after="120" w:line="280" w:lineRule="atLeast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dit aanvraagformulier, volledig ingevuld.</w:t>
      </w:r>
    </w:p>
    <w:p w14:paraId="567FDD9B" w14:textId="77777777" w:rsidR="00B315F7" w:rsidRPr="00B315F7" w:rsidRDefault="00B315F7" w:rsidP="00B315F7">
      <w:pPr>
        <w:numPr>
          <w:ilvl w:val="0"/>
          <w:numId w:val="25"/>
        </w:numPr>
        <w:spacing w:after="120" w:line="276" w:lineRule="auto"/>
        <w:ind w:left="714" w:hanging="357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een kopie van uw geldig legitimatiebewijs. Dit is nodig om uw identiteit te verifiëren.</w:t>
      </w:r>
    </w:p>
    <w:p w14:paraId="02655F66" w14:textId="77777777" w:rsidR="00B315F7" w:rsidRPr="00B315F7" w:rsidRDefault="00B315F7" w:rsidP="00B315F7">
      <w:pPr>
        <w:spacing w:after="120" w:line="276" w:lineRule="auto"/>
        <w:ind w:left="714"/>
        <w:contextualSpacing/>
        <w:rPr>
          <w:rFonts w:cs="Arial"/>
          <w:szCs w:val="20"/>
        </w:rPr>
      </w:pPr>
    </w:p>
    <w:p w14:paraId="0609889A" w14:textId="77777777" w:rsidR="00B315F7" w:rsidRPr="00B315F7" w:rsidRDefault="00B315F7" w:rsidP="00B315F7">
      <w:pPr>
        <w:keepNext/>
        <w:keepLines/>
        <w:spacing w:before="260"/>
        <w:ind w:left="340" w:hanging="340"/>
        <w:outlineLvl w:val="2"/>
        <w:rPr>
          <w:rFonts w:eastAsiaTheme="majorEastAsia" w:cstheme="majorBidi"/>
          <w:b/>
          <w:color w:val="4381CF" w:themeColor="accent2"/>
          <w:szCs w:val="24"/>
        </w:rPr>
      </w:pPr>
      <w:r w:rsidRPr="00B315F7">
        <w:rPr>
          <w:rFonts w:eastAsiaTheme="majorEastAsia" w:cstheme="majorBidi"/>
          <w:b/>
          <w:color w:val="4381CF" w:themeColor="accent2"/>
          <w:szCs w:val="24"/>
        </w:rPr>
        <w:t>4.</w:t>
      </w:r>
      <w:r w:rsidRPr="00B315F7">
        <w:rPr>
          <w:rFonts w:eastAsiaTheme="majorEastAsia" w:cstheme="majorBidi"/>
          <w:b/>
          <w:color w:val="4381CF" w:themeColor="accent2"/>
          <w:szCs w:val="24"/>
        </w:rPr>
        <w:tab/>
        <w:t>ANDERE AANVRAGER</w:t>
      </w:r>
    </w:p>
    <w:p w14:paraId="36CA266F" w14:textId="77777777" w:rsidR="00B315F7" w:rsidRPr="00B315F7" w:rsidRDefault="00B315F7" w:rsidP="00B315F7">
      <w:pPr>
        <w:spacing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Alléén in de volgende situaties kunt u namens de (ex) cliënt een aanvraag doen: </w:t>
      </w:r>
    </w:p>
    <w:p w14:paraId="04313A6C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b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U bent </w:t>
      </w:r>
      <w:r w:rsidRPr="00B315F7">
        <w:rPr>
          <w:rFonts w:eastAsia="Times New Roman" w:cs="Arial"/>
          <w:b/>
          <w:color w:val="auto"/>
          <w:szCs w:val="20"/>
          <w:lang w:eastAsia="nl-NL"/>
        </w:rPr>
        <w:t>of</w:t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 </w:t>
      </w:r>
      <w:proofErr w:type="spellStart"/>
      <w:r w:rsidRPr="00B315F7">
        <w:rPr>
          <w:rFonts w:eastAsia="Times New Roman" w:cs="Arial"/>
          <w:color w:val="auto"/>
          <w:szCs w:val="20"/>
          <w:lang w:eastAsia="nl-NL"/>
        </w:rPr>
        <w:t>gezagdragende</w:t>
      </w:r>
      <w:proofErr w:type="spellEnd"/>
      <w:r w:rsidRPr="00B315F7">
        <w:rPr>
          <w:rFonts w:eastAsia="Times New Roman" w:cs="Arial"/>
          <w:color w:val="auto"/>
          <w:szCs w:val="20"/>
          <w:lang w:eastAsia="nl-NL"/>
        </w:rPr>
        <w:t xml:space="preserve"> ouder </w:t>
      </w:r>
      <w:r w:rsidRPr="00B315F7">
        <w:rPr>
          <w:rFonts w:eastAsia="Times New Roman" w:cs="Arial"/>
          <w:b/>
          <w:color w:val="auto"/>
          <w:szCs w:val="20"/>
          <w:lang w:eastAsia="nl-NL"/>
        </w:rPr>
        <w:t>of</w:t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 wettelijke vertegenwoordiger </w:t>
      </w:r>
      <w:r w:rsidRPr="00B315F7">
        <w:rPr>
          <w:rFonts w:eastAsia="Times New Roman" w:cs="Arial"/>
          <w:b/>
          <w:color w:val="auto"/>
          <w:szCs w:val="20"/>
          <w:lang w:eastAsia="nl-NL"/>
        </w:rPr>
        <w:t>of</w:t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 gemachtigde </w:t>
      </w:r>
      <w:r w:rsidRPr="00B315F7">
        <w:rPr>
          <w:rFonts w:eastAsia="Times New Roman" w:cs="Arial"/>
          <w:b/>
          <w:color w:val="auto"/>
          <w:szCs w:val="20"/>
          <w:lang w:eastAsia="nl-NL"/>
        </w:rPr>
        <w:t>of</w:t>
      </w:r>
      <w:r w:rsidRPr="00B315F7">
        <w:rPr>
          <w:rFonts w:eastAsia="Times New Roman" w:cs="Times New Roman"/>
          <w:b/>
          <w:color w:val="auto"/>
          <w:sz w:val="18"/>
          <w:szCs w:val="24"/>
          <w:lang w:eastAsia="nl-NL"/>
        </w:rPr>
        <w:t xml:space="preserve"> </w:t>
      </w:r>
      <w:r w:rsidRPr="00B315F7">
        <w:rPr>
          <w:rFonts w:eastAsia="Times New Roman" w:cs="Arial"/>
          <w:color w:val="auto"/>
          <w:szCs w:val="20"/>
          <w:lang w:eastAsia="nl-NL"/>
        </w:rPr>
        <w:t>een familielid van een overleden cliënt. Als documentatie voegt u toe:</w:t>
      </w:r>
    </w:p>
    <w:p w14:paraId="6F9AFE13" w14:textId="77777777" w:rsidR="00B315F7" w:rsidRPr="00B315F7" w:rsidRDefault="00B315F7" w:rsidP="00B315F7">
      <w:pPr>
        <w:numPr>
          <w:ilvl w:val="0"/>
          <w:numId w:val="26"/>
        </w:numPr>
        <w:spacing w:line="276" w:lineRule="auto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kopie geldig legitimatiebewijs</w:t>
      </w:r>
      <w:r w:rsidRPr="00B315F7">
        <w:t xml:space="preserve"> </w:t>
      </w:r>
      <w:r w:rsidRPr="00B315F7">
        <w:rPr>
          <w:rFonts w:cs="Arial"/>
          <w:szCs w:val="20"/>
        </w:rPr>
        <w:t>van u als aanvrager</w:t>
      </w:r>
    </w:p>
    <w:p w14:paraId="28120BA0" w14:textId="77777777" w:rsidR="00B315F7" w:rsidRPr="00B315F7" w:rsidRDefault="00B315F7" w:rsidP="00B315F7">
      <w:pPr>
        <w:numPr>
          <w:ilvl w:val="0"/>
          <w:numId w:val="26"/>
        </w:numPr>
        <w:spacing w:line="276" w:lineRule="auto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kopie geldig legitimatiebewijs (ex) cliënt</w:t>
      </w:r>
    </w:p>
    <w:p w14:paraId="5754C22E" w14:textId="77777777" w:rsidR="00B315F7" w:rsidRPr="00B315F7" w:rsidRDefault="00B315F7" w:rsidP="00B315F7">
      <w:pPr>
        <w:numPr>
          <w:ilvl w:val="0"/>
          <w:numId w:val="26"/>
        </w:numPr>
        <w:spacing w:line="276" w:lineRule="auto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indien van toepassing bewijs gezagdrager</w:t>
      </w:r>
    </w:p>
    <w:p w14:paraId="69AA3C5E" w14:textId="77777777" w:rsidR="00B315F7" w:rsidRPr="00B315F7" w:rsidRDefault="00B315F7" w:rsidP="00B315F7">
      <w:pPr>
        <w:numPr>
          <w:ilvl w:val="0"/>
          <w:numId w:val="26"/>
        </w:numPr>
        <w:spacing w:line="276" w:lineRule="auto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indien van toepassing bewijs wettelijke vertegenwoordiging van de (ex) cliënt</w:t>
      </w:r>
    </w:p>
    <w:p w14:paraId="42DAE44D" w14:textId="77777777" w:rsidR="00B315F7" w:rsidRPr="00B315F7" w:rsidRDefault="00B315F7" w:rsidP="00B315F7">
      <w:pPr>
        <w:numPr>
          <w:ilvl w:val="0"/>
          <w:numId w:val="26"/>
        </w:numPr>
        <w:spacing w:line="276" w:lineRule="auto"/>
        <w:contextualSpacing/>
        <w:jc w:val="both"/>
        <w:rPr>
          <w:rFonts w:cs="Arial"/>
          <w:b/>
          <w:szCs w:val="20"/>
        </w:rPr>
      </w:pPr>
      <w:r w:rsidRPr="00B315F7">
        <w:rPr>
          <w:rFonts w:cs="Arial"/>
          <w:szCs w:val="20"/>
        </w:rPr>
        <w:t>ondertekende machtiging (ex) cliënt (zie punt 8)</w:t>
      </w:r>
    </w:p>
    <w:p w14:paraId="62752501" w14:textId="77777777" w:rsidR="00B315F7" w:rsidRPr="00B315F7" w:rsidRDefault="00B315F7" w:rsidP="00B315F7">
      <w:pPr>
        <w:numPr>
          <w:ilvl w:val="0"/>
          <w:numId w:val="26"/>
        </w:numPr>
        <w:spacing w:after="120" w:line="276" w:lineRule="auto"/>
        <w:ind w:left="714" w:hanging="357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indien van toepassing een kopie overlijdensakte van de cliënt</w:t>
      </w:r>
    </w:p>
    <w:p w14:paraId="431978B2" w14:textId="1F41F064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Reden </w:t>
      </w:r>
      <w:r w:rsidRPr="003F5185">
        <w:rPr>
          <w:rFonts w:eastAsia="Times New Roman" w:cs="Arial"/>
          <w:color w:val="auto"/>
          <w:szCs w:val="20"/>
          <w:lang w:eastAsia="nl-NL"/>
        </w:rPr>
        <w:t>aanvraag</w:t>
      </w:r>
      <w:r w:rsidR="0061728D" w:rsidRPr="003F5185">
        <w:rPr>
          <w:rFonts w:eastAsia="Times New Roman" w:cs="Arial"/>
          <w:color w:val="auto"/>
          <w:szCs w:val="20"/>
          <w:lang w:eastAsia="nl-NL"/>
        </w:rPr>
        <w:t xml:space="preserve"> (niet verplicht)</w:t>
      </w:r>
      <w:r w:rsidRPr="003F5185">
        <w:rPr>
          <w:rFonts w:eastAsia="Times New Roman" w:cs="Arial"/>
          <w:color w:val="auto"/>
          <w:szCs w:val="20"/>
          <w:lang w:eastAsia="nl-NL"/>
        </w:rPr>
        <w:t>:</w:t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1"/>
      <w:r w:rsidRPr="00B315F7">
        <w:rPr>
          <w:rFonts w:eastAsia="Times New Roman" w:cs="Arial"/>
          <w:color w:val="auto"/>
          <w:szCs w:val="20"/>
          <w:lang w:eastAsia="nl-NL"/>
        </w:rPr>
        <w:br/>
      </w:r>
    </w:p>
    <w:p w14:paraId="43381CA1" w14:textId="77777777" w:rsidR="00B315F7" w:rsidRPr="00B315F7" w:rsidRDefault="00B315F7" w:rsidP="00B315F7">
      <w:pPr>
        <w:keepNext/>
        <w:keepLines/>
        <w:spacing w:before="260"/>
        <w:ind w:left="340" w:hanging="340"/>
        <w:outlineLvl w:val="2"/>
        <w:rPr>
          <w:rFonts w:eastAsiaTheme="majorEastAsia" w:cstheme="majorBidi"/>
          <w:b/>
          <w:color w:val="4381CF" w:themeColor="accent2"/>
          <w:szCs w:val="24"/>
        </w:rPr>
      </w:pPr>
      <w:r w:rsidRPr="00B315F7">
        <w:rPr>
          <w:rFonts w:eastAsiaTheme="majorEastAsia" w:cstheme="majorBidi"/>
          <w:b/>
          <w:color w:val="4381CF" w:themeColor="accent2"/>
          <w:szCs w:val="24"/>
        </w:rPr>
        <w:t>5.</w:t>
      </w:r>
      <w:r w:rsidRPr="00B315F7">
        <w:rPr>
          <w:rFonts w:eastAsiaTheme="majorEastAsia" w:cstheme="majorBidi"/>
          <w:b/>
          <w:color w:val="4381CF" w:themeColor="accent2"/>
          <w:szCs w:val="24"/>
        </w:rPr>
        <w:tab/>
        <w:t>OVER DE KOPIE LEGITIMATIE</w:t>
      </w:r>
    </w:p>
    <w:p w14:paraId="5AAF2FC4" w14:textId="77777777" w:rsidR="00B315F7" w:rsidRPr="00B315F7" w:rsidRDefault="00B315F7" w:rsidP="00B315F7">
      <w:pP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Elker raadt u hierbij aan om de richtlijnen van de Rijksoverheid te volgen bij het verstrekken van een kopie legitimatie (</w:t>
      </w:r>
      <w:hyperlink r:id="rId8" w:history="1">
        <w:r w:rsidRPr="00B315F7">
          <w:rPr>
            <w:rFonts w:eastAsia="Times New Roman" w:cs="Arial"/>
            <w:b/>
            <w:bCs/>
            <w:color w:val="EFB1A8" w:themeColor="hyperlink"/>
            <w:szCs w:val="20"/>
            <w:u w:val="single"/>
            <w:lang w:eastAsia="nl-NL"/>
          </w:rPr>
          <w:t>https://www.rijksoverheid.nl/onderwerpen/identiteitsfraude</w:t>
        </w:r>
      </w:hyperlink>
      <w:r w:rsidRPr="00B315F7">
        <w:rPr>
          <w:rFonts w:eastAsia="Times New Roman" w:cs="Arial"/>
          <w:color w:val="auto"/>
          <w:szCs w:val="20"/>
          <w:lang w:eastAsia="nl-NL"/>
        </w:rPr>
        <w:t xml:space="preserve">) </w:t>
      </w:r>
    </w:p>
    <w:p w14:paraId="0DC865E5" w14:textId="77777777" w:rsidR="00B315F7" w:rsidRPr="00B315F7" w:rsidRDefault="00B315F7" w:rsidP="00B315F7">
      <w:pP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Schrijf op de kopie: </w:t>
      </w:r>
    </w:p>
    <w:p w14:paraId="5BF9C70D" w14:textId="77777777" w:rsidR="00B315F7" w:rsidRPr="00B315F7" w:rsidRDefault="00B315F7" w:rsidP="00B315F7">
      <w:pPr>
        <w:numPr>
          <w:ilvl w:val="0"/>
          <w:numId w:val="26"/>
        </w:numPr>
        <w:spacing w:after="120" w:line="280" w:lineRule="atLeast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 xml:space="preserve">dat het een kopie is; </w:t>
      </w:r>
    </w:p>
    <w:p w14:paraId="185614CB" w14:textId="77777777" w:rsidR="00B315F7" w:rsidRPr="00B315F7" w:rsidRDefault="00B315F7" w:rsidP="00B315F7">
      <w:pPr>
        <w:numPr>
          <w:ilvl w:val="0"/>
          <w:numId w:val="26"/>
        </w:numPr>
        <w:spacing w:after="120" w:line="280" w:lineRule="atLeast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 xml:space="preserve">voor wie en/of wat de kopie bedoeld is; </w:t>
      </w:r>
    </w:p>
    <w:p w14:paraId="396865C5" w14:textId="77777777" w:rsidR="00B315F7" w:rsidRPr="00B315F7" w:rsidRDefault="00B315F7" w:rsidP="00B315F7">
      <w:pPr>
        <w:numPr>
          <w:ilvl w:val="0"/>
          <w:numId w:val="26"/>
        </w:numPr>
        <w:spacing w:after="120" w:line="280" w:lineRule="atLeast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 xml:space="preserve">de datum waarop u de kopie afgeeft; </w:t>
      </w:r>
    </w:p>
    <w:p w14:paraId="75150EFB" w14:textId="77777777" w:rsidR="00B315F7" w:rsidRPr="00B315F7" w:rsidRDefault="00B315F7" w:rsidP="00B315F7">
      <w:pPr>
        <w:numPr>
          <w:ilvl w:val="0"/>
          <w:numId w:val="26"/>
        </w:numPr>
        <w:spacing w:after="120" w:line="280" w:lineRule="atLeast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streep uw Burgerservicenummer door in het document, maar ook in de strook nummers onderaan.</w:t>
      </w:r>
      <w:r w:rsidRPr="00B315F7">
        <w:rPr>
          <w:rFonts w:cs="Arial"/>
          <w:szCs w:val="20"/>
        </w:rPr>
        <w:br/>
      </w:r>
    </w:p>
    <w:p w14:paraId="43EC99E9" w14:textId="77777777" w:rsidR="00B315F7" w:rsidRPr="00B315F7" w:rsidRDefault="00B315F7" w:rsidP="00B315F7">
      <w:pPr>
        <w:keepNext/>
        <w:keepLines/>
        <w:spacing w:before="260"/>
        <w:ind w:left="340" w:hanging="340"/>
        <w:outlineLvl w:val="2"/>
        <w:rPr>
          <w:rFonts w:eastAsiaTheme="majorEastAsia" w:cstheme="majorBidi"/>
          <w:b/>
          <w:color w:val="4381CF" w:themeColor="accent2"/>
          <w:szCs w:val="24"/>
        </w:rPr>
      </w:pPr>
      <w:r w:rsidRPr="00B315F7">
        <w:rPr>
          <w:rFonts w:eastAsiaTheme="majorEastAsia" w:cstheme="majorBidi"/>
          <w:b/>
          <w:color w:val="4381CF" w:themeColor="accent2"/>
          <w:szCs w:val="24"/>
        </w:rPr>
        <w:lastRenderedPageBreak/>
        <w:t>6.</w:t>
      </w:r>
      <w:r w:rsidRPr="00B315F7">
        <w:rPr>
          <w:rFonts w:eastAsiaTheme="majorEastAsia" w:cstheme="majorBidi"/>
          <w:b/>
          <w:color w:val="4381CF" w:themeColor="accent2"/>
          <w:szCs w:val="24"/>
        </w:rPr>
        <w:tab/>
        <w:t xml:space="preserve">UITGIFTE KOPIE STUKKEN CLIËNT DOSSIER </w:t>
      </w:r>
    </w:p>
    <w:p w14:paraId="66D95AAE" w14:textId="18A9CB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U krijgt een bericht via e-mail of post als de kopie van de stukken uit uw cliëntcliëntdossier voor u klaarligt. Graag aanvinken op welke wijze u uw dossierstukken wilt ontvangen:</w:t>
      </w:r>
    </w:p>
    <w:p w14:paraId="3B78B9A6" w14:textId="109AAB49" w:rsidR="00B315F7" w:rsidRPr="00B315F7" w:rsidRDefault="00B315F7" w:rsidP="00B315F7">
      <w:pPr>
        <w:spacing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1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736D70">
        <w:rPr>
          <w:rFonts w:eastAsia="Times New Roman" w:cs="Arial"/>
          <w:color w:val="auto"/>
          <w:szCs w:val="20"/>
          <w:lang w:eastAsia="nl-NL"/>
        </w:rPr>
      </w:r>
      <w:r w:rsidR="00736D70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2"/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U haalt de dossierstukken zelf op (locatie Groningen). </w:t>
      </w:r>
    </w:p>
    <w:p w14:paraId="2176F97C" w14:textId="77777777" w:rsidR="00B315F7" w:rsidRPr="00B315F7" w:rsidRDefault="00B315F7" w:rsidP="00B315F7">
      <w:pPr>
        <w:spacing w:after="120" w:line="276" w:lineRule="auto"/>
        <w:ind w:left="708" w:firstLine="1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Er wordt een afspraak met u gepland voor het ophalen van uw dossierstukken. U meldt zich bij de receptie. Denk er aan een geldige legitimatie mee te nemen.</w:t>
      </w:r>
    </w:p>
    <w:bookmarkStart w:id="13" w:name="_Hlk26362418"/>
    <w:p w14:paraId="0254B6D7" w14:textId="181BDE8F" w:rsidR="00B315F7" w:rsidRPr="00B315F7" w:rsidRDefault="00B315F7" w:rsidP="00B315F7">
      <w:pPr>
        <w:spacing w:line="276" w:lineRule="auto"/>
        <w:ind w:left="703" w:hanging="703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7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736D70">
        <w:rPr>
          <w:rFonts w:eastAsia="Times New Roman" w:cs="Arial"/>
          <w:color w:val="auto"/>
          <w:szCs w:val="20"/>
          <w:lang w:eastAsia="nl-NL"/>
        </w:rPr>
      </w:r>
      <w:r w:rsidR="00736D70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4"/>
      <w:r w:rsidRPr="00B315F7">
        <w:rPr>
          <w:rFonts w:eastAsia="Times New Roman" w:cs="Arial"/>
          <w:color w:val="auto"/>
          <w:szCs w:val="20"/>
          <w:lang w:eastAsia="nl-NL"/>
        </w:rPr>
        <w:tab/>
        <w:t>U</w:t>
      </w:r>
      <w:bookmarkEnd w:id="13"/>
      <w:r w:rsidRPr="00B315F7">
        <w:rPr>
          <w:rFonts w:eastAsia="Times New Roman" w:cs="Arial"/>
          <w:color w:val="auto"/>
          <w:szCs w:val="20"/>
          <w:lang w:eastAsia="nl-NL"/>
        </w:rPr>
        <w:t xml:space="preserve"> laat de kopie van de dossierstukken ophalen door iemand die u daarvoor machtigt. Vul punt 8 in. Er wordt een afspraak met u gepland voor het ophalen van uw dossierstukken. Uw gemachtigde meldt zich bij de receptie</w:t>
      </w:r>
      <w:r w:rsidR="003B5B67">
        <w:rPr>
          <w:rFonts w:eastAsia="Times New Roman" w:cs="Arial"/>
          <w:color w:val="auto"/>
          <w:szCs w:val="20"/>
          <w:lang w:eastAsia="nl-NL"/>
        </w:rPr>
        <w:t xml:space="preserve"> en</w:t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 legitimeert zich.</w:t>
      </w:r>
      <w:r w:rsidRPr="00B315F7">
        <w:rPr>
          <w:rFonts w:eastAsia="Times New Roman" w:cs="Arial"/>
          <w:color w:val="auto"/>
          <w:szCs w:val="20"/>
          <w:lang w:eastAsia="nl-NL"/>
        </w:rPr>
        <w:br/>
      </w:r>
    </w:p>
    <w:p w14:paraId="06F70B62" w14:textId="77777777" w:rsidR="00B315F7" w:rsidRPr="00B315F7" w:rsidRDefault="00B315F7" w:rsidP="00B315F7">
      <w:pPr>
        <w:spacing w:line="276" w:lineRule="auto"/>
        <w:ind w:left="703" w:hanging="703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736D70">
        <w:rPr>
          <w:rFonts w:eastAsia="Times New Roman" w:cs="Arial"/>
          <w:color w:val="auto"/>
          <w:szCs w:val="20"/>
          <w:lang w:eastAsia="nl-NL"/>
        </w:rPr>
      </w:r>
      <w:r w:rsidR="00736D70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U kiest voor een maatwerkoplossing, in overleg met u.</w:t>
      </w:r>
    </w:p>
    <w:p w14:paraId="4E7C67B3" w14:textId="77777777" w:rsidR="00B315F7" w:rsidRPr="00B315F7" w:rsidRDefault="00B315F7" w:rsidP="00B315F7">
      <w:pPr>
        <w:spacing w:after="160" w:line="259" w:lineRule="auto"/>
        <w:rPr>
          <w:rFonts w:eastAsiaTheme="majorEastAsia" w:cstheme="majorBidi"/>
          <w:b/>
          <w:color w:val="4381CF" w:themeColor="accent2"/>
          <w:szCs w:val="24"/>
        </w:rPr>
      </w:pPr>
    </w:p>
    <w:p w14:paraId="15A3183C" w14:textId="77777777" w:rsidR="00B315F7" w:rsidRPr="00B315F7" w:rsidRDefault="00B315F7" w:rsidP="00B315F7">
      <w:pPr>
        <w:keepNext/>
        <w:keepLines/>
        <w:spacing w:before="260"/>
        <w:ind w:left="340" w:hanging="340"/>
        <w:outlineLvl w:val="2"/>
        <w:rPr>
          <w:rFonts w:eastAsiaTheme="majorEastAsia" w:cstheme="majorBidi"/>
          <w:b/>
          <w:color w:val="4381CF" w:themeColor="accent2"/>
          <w:szCs w:val="24"/>
        </w:rPr>
      </w:pPr>
      <w:r w:rsidRPr="00B315F7">
        <w:rPr>
          <w:rFonts w:eastAsiaTheme="majorEastAsia" w:cstheme="majorBidi"/>
          <w:b/>
          <w:color w:val="4381CF" w:themeColor="accent2"/>
          <w:szCs w:val="24"/>
        </w:rPr>
        <w:t>7.</w:t>
      </w:r>
      <w:r w:rsidRPr="00B315F7">
        <w:rPr>
          <w:rFonts w:eastAsiaTheme="majorEastAsia" w:cstheme="majorBidi"/>
          <w:b/>
          <w:color w:val="4381CF" w:themeColor="accent2"/>
          <w:szCs w:val="24"/>
        </w:rPr>
        <w:tab/>
        <w:t>ONDERTEKENING</w:t>
      </w:r>
    </w:p>
    <w:p w14:paraId="2CE574AA" w14:textId="77777777" w:rsidR="00B315F7" w:rsidRPr="00B315F7" w:rsidRDefault="00B315F7" w:rsidP="00B315F7">
      <w:pPr>
        <w:spacing w:line="276" w:lineRule="auto"/>
        <w:rPr>
          <w:rFonts w:eastAsia="Times New Roman" w:cs="Arial"/>
          <w:b/>
          <w:color w:val="auto"/>
          <w:szCs w:val="20"/>
          <w:u w:val="single"/>
          <w:lang w:eastAsia="nl-NL"/>
        </w:rPr>
      </w:pPr>
      <w:r w:rsidRPr="00B315F7">
        <w:rPr>
          <w:rFonts w:eastAsia="Times New Roman" w:cs="Arial"/>
          <w:b/>
          <w:color w:val="auto"/>
          <w:szCs w:val="20"/>
          <w:u w:val="single"/>
          <w:lang w:eastAsia="nl-NL"/>
        </w:rPr>
        <w:t>(Ex) cliënt</w:t>
      </w:r>
    </w:p>
    <w:p w14:paraId="79B96071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Plaats: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5"/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 Datum: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6"/>
    </w:p>
    <w:p w14:paraId="57B5C237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Handtekening (ex) cliënt: </w:t>
      </w:r>
      <w:r w:rsidRPr="00B315F7">
        <w:rPr>
          <w:rFonts w:eastAsia="Times New Roman" w:cs="Arial"/>
          <w:color w:val="auto"/>
          <w:szCs w:val="20"/>
          <w:lang w:eastAsia="nl-NL"/>
        </w:rPr>
        <w:br/>
      </w:r>
      <w:r w:rsidRPr="00B315F7">
        <w:rPr>
          <w:rFonts w:eastAsia="Times New Roman" w:cs="Arial"/>
          <w:color w:val="auto"/>
          <w:szCs w:val="20"/>
          <w:lang w:eastAsia="nl-NL"/>
        </w:rPr>
        <w:br/>
        <w:t>_______________________________</w:t>
      </w:r>
    </w:p>
    <w:p w14:paraId="72E898DC" w14:textId="77777777" w:rsidR="00B315F7" w:rsidRPr="00B315F7" w:rsidRDefault="00B315F7" w:rsidP="00B315F7">
      <w:pPr>
        <w:spacing w:line="360" w:lineRule="auto"/>
        <w:rPr>
          <w:rFonts w:eastAsia="Times New Roman" w:cs="Arial"/>
          <w:i/>
          <w:color w:val="auto"/>
          <w:sz w:val="18"/>
          <w:szCs w:val="18"/>
          <w:lang w:eastAsia="nl-NL"/>
        </w:rPr>
      </w:pPr>
      <w:r w:rsidRPr="00B315F7">
        <w:rPr>
          <w:rFonts w:eastAsia="Times New Roman" w:cs="Arial"/>
          <w:b/>
          <w:color w:val="auto"/>
          <w:szCs w:val="20"/>
          <w:u w:val="single"/>
          <w:lang w:eastAsia="nl-NL"/>
        </w:rPr>
        <w:br/>
        <w:t>Andere aanvrager</w:t>
      </w:r>
      <w:r w:rsidRPr="00B315F7">
        <w:rPr>
          <w:rFonts w:eastAsia="Times New Roman" w:cs="Arial"/>
          <w:i/>
          <w:color w:val="auto"/>
          <w:sz w:val="18"/>
          <w:szCs w:val="18"/>
          <w:lang w:eastAsia="nl-NL"/>
        </w:rPr>
        <w:t xml:space="preserve"> </w:t>
      </w:r>
    </w:p>
    <w:p w14:paraId="603D2ACD" w14:textId="77777777" w:rsidR="00B315F7" w:rsidRPr="00B315F7" w:rsidRDefault="00B315F7" w:rsidP="00B315F7">
      <w:pPr>
        <w:spacing w:after="120" w:line="360" w:lineRule="auto"/>
        <w:rPr>
          <w:rFonts w:eastAsia="Times New Roman" w:cs="Arial"/>
          <w:i/>
          <w:color w:val="auto"/>
          <w:sz w:val="18"/>
          <w:szCs w:val="18"/>
          <w:lang w:eastAsia="nl-NL"/>
        </w:rPr>
      </w:pPr>
      <w:r w:rsidRPr="00B315F7">
        <w:rPr>
          <w:rFonts w:eastAsia="Times New Roman" w:cs="Arial"/>
          <w:i/>
          <w:color w:val="auto"/>
          <w:sz w:val="18"/>
          <w:szCs w:val="18"/>
          <w:lang w:eastAsia="nl-NL"/>
        </w:rPr>
        <w:t>(Vul hier uw eigen gegevens in, als u namens een (ex) cliënt of een overleden cliënt een kopie van de dossierstukken opvraagt):</w:t>
      </w:r>
    </w:p>
    <w:p w14:paraId="259FF67B" w14:textId="1BE6957F" w:rsid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Relatie met (ex-cliënt):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7"/>
    </w:p>
    <w:p w14:paraId="7AB881DC" w14:textId="77777777" w:rsidR="00074CD6" w:rsidRPr="00B315F7" w:rsidRDefault="00074CD6" w:rsidP="00074CD6">
      <w:pPr>
        <w:spacing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Achternaam (geboortenaam):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Voorletters (voornaam):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</w:p>
    <w:p w14:paraId="135AC6BE" w14:textId="77777777" w:rsidR="00074CD6" w:rsidRPr="00B315F7" w:rsidRDefault="00074CD6" w:rsidP="00074CD6">
      <w:pPr>
        <w:spacing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Straatnaam en huisnummer: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Postcode en woonplaats: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</w:p>
    <w:p w14:paraId="1C871734" w14:textId="77777777" w:rsidR="00074CD6" w:rsidRPr="00B315F7" w:rsidRDefault="00074CD6" w:rsidP="00074CD6">
      <w:pPr>
        <w:spacing w:after="120"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Telefoon: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E-mail: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</w:p>
    <w:p w14:paraId="0591F7DE" w14:textId="77777777" w:rsidR="00074CD6" w:rsidRPr="00B315F7" w:rsidRDefault="00074CD6" w:rsidP="00074CD6">
      <w:pPr>
        <w:spacing w:after="120"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Toelichting (optioneel):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</w:p>
    <w:p w14:paraId="7801DE42" w14:textId="4BDEA82F" w:rsidR="00074CD6" w:rsidRPr="00B315F7" w:rsidRDefault="00074CD6" w:rsidP="00074CD6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Datum: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</w:p>
    <w:p w14:paraId="04BF97C4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Handtekening andere aanvrager: </w:t>
      </w:r>
      <w:r w:rsidRPr="00B315F7">
        <w:rPr>
          <w:rFonts w:eastAsia="Times New Roman" w:cs="Arial"/>
          <w:color w:val="auto"/>
          <w:szCs w:val="20"/>
          <w:lang w:eastAsia="nl-NL"/>
        </w:rPr>
        <w:br/>
      </w:r>
      <w:r w:rsidRPr="00B315F7">
        <w:rPr>
          <w:rFonts w:eastAsia="Times New Roman" w:cs="Arial"/>
          <w:color w:val="auto"/>
          <w:szCs w:val="20"/>
          <w:lang w:eastAsia="nl-NL"/>
        </w:rPr>
        <w:br/>
        <w:t>_______________________________</w:t>
      </w:r>
      <w:r w:rsidRPr="00B315F7">
        <w:rPr>
          <w:rFonts w:eastAsia="Times New Roman" w:cs="Arial"/>
          <w:color w:val="auto"/>
          <w:szCs w:val="20"/>
          <w:lang w:eastAsia="nl-NL"/>
        </w:rPr>
        <w:br/>
      </w:r>
    </w:p>
    <w:p w14:paraId="452DEDD4" w14:textId="77777777" w:rsidR="00B315F7" w:rsidRPr="00B315F7" w:rsidRDefault="00B315F7" w:rsidP="00B315F7">
      <w:pPr>
        <w:keepNext/>
        <w:keepLines/>
        <w:spacing w:before="260"/>
        <w:ind w:left="340" w:hanging="340"/>
        <w:outlineLvl w:val="2"/>
        <w:rPr>
          <w:rFonts w:eastAsiaTheme="majorEastAsia" w:cstheme="majorBidi"/>
          <w:b/>
          <w:color w:val="4381CF" w:themeColor="accent2"/>
          <w:szCs w:val="24"/>
        </w:rPr>
      </w:pPr>
      <w:r w:rsidRPr="00B315F7">
        <w:rPr>
          <w:rFonts w:eastAsiaTheme="majorEastAsia" w:cstheme="majorBidi"/>
          <w:b/>
          <w:color w:val="4381CF" w:themeColor="accent2"/>
          <w:szCs w:val="24"/>
        </w:rPr>
        <w:t>8.</w:t>
      </w:r>
      <w:r w:rsidRPr="00B315F7">
        <w:rPr>
          <w:rFonts w:eastAsiaTheme="majorEastAsia" w:cstheme="majorBidi"/>
          <w:b/>
          <w:color w:val="4381CF" w:themeColor="accent2"/>
          <w:szCs w:val="24"/>
        </w:rPr>
        <w:tab/>
        <w:t xml:space="preserve">MACHTIGING </w:t>
      </w:r>
      <w:r w:rsidRPr="00B315F7">
        <w:rPr>
          <w:rFonts w:eastAsiaTheme="majorEastAsia" w:cstheme="majorBidi"/>
          <w:bCs/>
          <w:color w:val="4381CF" w:themeColor="accent2"/>
          <w:szCs w:val="24"/>
        </w:rPr>
        <w:t>(enkel invullen als een gemachtigde kopie van uw dossierstukken ophaalt)</w:t>
      </w:r>
    </w:p>
    <w:p w14:paraId="0E09BDA1" w14:textId="77777777" w:rsidR="00B315F7" w:rsidRPr="00B315F7" w:rsidRDefault="00B315F7" w:rsidP="00B315F7">
      <w:pP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Hierbij machtigt (ex-)cliënt):</w:t>
      </w:r>
    </w:p>
    <w:p w14:paraId="26BC7446" w14:textId="77777777" w:rsidR="00B315F7" w:rsidRPr="00B315F7" w:rsidRDefault="00B315F7" w:rsidP="00B315F7">
      <w:pPr>
        <w:spacing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Achternaam (geboortenaam):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8"/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Voorletters (voornaam):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9"/>
    </w:p>
    <w:p w14:paraId="26C57068" w14:textId="77777777" w:rsidR="00B315F7" w:rsidRPr="00B315F7" w:rsidRDefault="00B315F7" w:rsidP="00B315F7">
      <w:pPr>
        <w:spacing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Straatnaam en huisnummer: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20"/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Postcode en woonplaats: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21"/>
    </w:p>
    <w:p w14:paraId="7F760A7D" w14:textId="77777777" w:rsidR="00B315F7" w:rsidRPr="00B315F7" w:rsidRDefault="00B315F7" w:rsidP="00B315F7">
      <w:pPr>
        <w:spacing w:after="120"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Telefoon: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22"/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E-mail: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23"/>
    </w:p>
    <w:p w14:paraId="6E7D4CE7" w14:textId="77777777" w:rsidR="00B315F7" w:rsidRPr="00B315F7" w:rsidRDefault="00B315F7" w:rsidP="00B315F7">
      <w:pPr>
        <w:spacing w:after="120"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Toelichting (optioneel):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24"/>
    </w:p>
    <w:p w14:paraId="57FC1E8C" w14:textId="77777777" w:rsidR="00B315F7" w:rsidRPr="00B315F7" w:rsidRDefault="00B315F7" w:rsidP="00B315F7">
      <w:pPr>
        <w:spacing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lastRenderedPageBreak/>
        <w:t>Datum: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25"/>
    </w:p>
    <w:p w14:paraId="7E2CB899" w14:textId="77777777" w:rsidR="00B315F7" w:rsidRPr="00B315F7" w:rsidRDefault="00B315F7" w:rsidP="00B315F7">
      <w:pPr>
        <w:spacing w:after="120"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Handtekening (ex) cliënt: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Handtekening gemachtigde*</w:t>
      </w:r>
    </w:p>
    <w:p w14:paraId="14B2BA53" w14:textId="77777777" w:rsidR="00B315F7" w:rsidRPr="00B315F7" w:rsidRDefault="00B315F7" w:rsidP="00B315F7">
      <w:pPr>
        <w:spacing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_________________________________</w:t>
      </w:r>
      <w:r w:rsidRPr="00B315F7">
        <w:rPr>
          <w:rFonts w:eastAsia="Times New Roman" w:cs="Arial"/>
          <w:color w:val="auto"/>
          <w:szCs w:val="20"/>
          <w:lang w:eastAsia="nl-NL"/>
        </w:rPr>
        <w:tab/>
        <w:t>___________________________________</w:t>
      </w:r>
    </w:p>
    <w:p w14:paraId="27A2B5A1" w14:textId="77777777" w:rsidR="00033058" w:rsidRPr="00D8421D" w:rsidRDefault="00B315F7" w:rsidP="00B315F7">
      <w:pPr>
        <w:spacing w:line="360" w:lineRule="auto"/>
      </w:pPr>
      <w:r w:rsidRPr="00B315F7">
        <w:rPr>
          <w:rFonts w:eastAsia="Times New Roman" w:cs="Arial"/>
          <w:color w:val="auto"/>
          <w:sz w:val="16"/>
          <w:szCs w:val="16"/>
          <w:lang w:eastAsia="nl-NL"/>
        </w:rPr>
        <w:t>*kopie geldig legitimatiebewijs toevoegen of tonen aan de balie; legitimatiebewijs tonen bij ophalen.</w:t>
      </w:r>
    </w:p>
    <w:sectPr w:rsidR="00033058" w:rsidRPr="00D8421D" w:rsidSect="00B315F7">
      <w:headerReference w:type="default" r:id="rId9"/>
      <w:footerReference w:type="default" r:id="rId10"/>
      <w:headerReference w:type="first" r:id="rId11"/>
      <w:pgSz w:w="11906" w:h="16838" w:code="9"/>
      <w:pgMar w:top="2127" w:right="1531" w:bottom="1701" w:left="153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C2361" w14:textId="77777777" w:rsidR="00736D70" w:rsidRDefault="00736D70" w:rsidP="004027CE">
      <w:pPr>
        <w:spacing w:line="240" w:lineRule="auto"/>
      </w:pPr>
      <w:r>
        <w:separator/>
      </w:r>
    </w:p>
  </w:endnote>
  <w:endnote w:type="continuationSeparator" w:id="0">
    <w:p w14:paraId="400791CB" w14:textId="77777777" w:rsidR="00736D70" w:rsidRDefault="00736D70" w:rsidP="00402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5311971"/>
      <w:docPartObj>
        <w:docPartGallery w:val="Page Numbers (Bottom of Page)"/>
        <w:docPartUnique/>
      </w:docPartObj>
    </w:sdtPr>
    <w:sdtEndPr/>
    <w:sdtContent>
      <w:p w14:paraId="1D4F23F7" w14:textId="6BBD681C" w:rsidR="00F053E0" w:rsidRDefault="00F053E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365AE7" w14:textId="77777777" w:rsidR="00F053E0" w:rsidRDefault="00F053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2EC67" w14:textId="77777777" w:rsidR="00736D70" w:rsidRDefault="00736D70" w:rsidP="004027CE">
      <w:pPr>
        <w:spacing w:line="240" w:lineRule="auto"/>
      </w:pPr>
      <w:r>
        <w:separator/>
      </w:r>
    </w:p>
  </w:footnote>
  <w:footnote w:type="continuationSeparator" w:id="0">
    <w:p w14:paraId="06DBB112" w14:textId="77777777" w:rsidR="00736D70" w:rsidRDefault="00736D70" w:rsidP="004027CE">
      <w:pPr>
        <w:spacing w:line="240" w:lineRule="auto"/>
      </w:pPr>
      <w:r>
        <w:continuationSeparator/>
      </w:r>
    </w:p>
  </w:footnote>
  <w:footnote w:id="1">
    <w:p w14:paraId="3C1B38C7" w14:textId="732200B7" w:rsidR="00074CD6" w:rsidRPr="000B63E5" w:rsidRDefault="000B63E5">
      <w:pPr>
        <w:pStyle w:val="Voetnoottekst"/>
        <w:rPr>
          <w:sz w:val="16"/>
          <w:szCs w:val="16"/>
        </w:rPr>
      </w:pPr>
      <w:r w:rsidRPr="000B63E5">
        <w:rPr>
          <w:rStyle w:val="Voetnootmarkering"/>
          <w:sz w:val="16"/>
          <w:szCs w:val="16"/>
        </w:rPr>
        <w:footnoteRef/>
      </w:r>
      <w:r w:rsidRPr="000B63E5">
        <w:rPr>
          <w:sz w:val="16"/>
          <w:szCs w:val="16"/>
        </w:rPr>
        <w:t xml:space="preserve"> Overal waar cliënt staat, kunt u ook leerling</w:t>
      </w:r>
      <w:r>
        <w:rPr>
          <w:sz w:val="16"/>
          <w:szCs w:val="16"/>
        </w:rPr>
        <w:t xml:space="preserve"> </w:t>
      </w:r>
      <w:r w:rsidRPr="000B63E5">
        <w:rPr>
          <w:sz w:val="16"/>
          <w:szCs w:val="16"/>
        </w:rPr>
        <w:t>lezen</w:t>
      </w:r>
      <w:r>
        <w:rPr>
          <w:sz w:val="16"/>
          <w:szCs w:val="16"/>
        </w:rPr>
        <w:t>.</w:t>
      </w:r>
    </w:p>
  </w:footnote>
  <w:footnote w:id="2">
    <w:p w14:paraId="659E5673" w14:textId="7413633A" w:rsidR="00074CD6" w:rsidRDefault="00074CD6" w:rsidP="00074CD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DE66FE" w:rsidRPr="00DE66FE">
        <w:rPr>
          <w:sz w:val="16"/>
          <w:szCs w:val="16"/>
        </w:rPr>
        <w:t xml:space="preserve">U kunt </w:t>
      </w:r>
      <w:r w:rsidR="00DE66FE">
        <w:rPr>
          <w:sz w:val="16"/>
          <w:szCs w:val="16"/>
        </w:rPr>
        <w:t>e</w:t>
      </w:r>
      <w:r w:rsidRPr="00AF27A2">
        <w:rPr>
          <w:sz w:val="16"/>
          <w:szCs w:val="16"/>
        </w:rPr>
        <w:t>én formulier per (ex)-cliënt</w:t>
      </w:r>
      <w:r w:rsidR="00DE66FE">
        <w:rPr>
          <w:sz w:val="16"/>
          <w:szCs w:val="16"/>
        </w:rPr>
        <w:t xml:space="preserve"> invullen.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473A9" w14:textId="77777777" w:rsidR="0017246F" w:rsidRDefault="0017246F">
    <w:pPr>
      <w:pStyle w:val="Koptekst"/>
    </w:pPr>
    <w:r>
      <w:rPr>
        <w:noProof/>
      </w:rPr>
      <w:drawing>
        <wp:anchor distT="0" distB="0" distL="114300" distR="114300" simplePos="0" relativeHeight="251661312" behindDoc="0" locked="1" layoutInCell="1" allowOverlap="1" wp14:anchorId="122F2BF3" wp14:editId="36B5C73E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6" name="Logo Elker vervo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6B6C7" w14:textId="77777777" w:rsidR="00C455F5" w:rsidRDefault="00C455F5">
    <w:pPr>
      <w:pStyle w:val="Kopteks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6A977AD" wp14:editId="5E61261A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7" name="Logo El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0.5pt;height:7.5pt" o:bullet="t">
        <v:imagedata r:id="rId1" o:title="Pijl"/>
      </v:shape>
    </w:pict>
  </w:numPicBullet>
  <w:abstractNum w:abstractNumId="0" w15:restartNumberingAfterBreak="0">
    <w:nsid w:val="1BBA705E"/>
    <w:multiLevelType w:val="hybridMultilevel"/>
    <w:tmpl w:val="0D04A824"/>
    <w:lvl w:ilvl="0" w:tplc="6ABE6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8C46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86074"/>
    <w:multiLevelType w:val="hybridMultilevel"/>
    <w:tmpl w:val="9A948A02"/>
    <w:lvl w:ilvl="0" w:tplc="A5AA1318">
      <w:start w:val="1"/>
      <w:numFmt w:val="bullet"/>
      <w:lvlText w:val="-"/>
      <w:lvlJc w:val="left"/>
      <w:pPr>
        <w:ind w:left="2018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6047"/>
    <w:multiLevelType w:val="hybridMultilevel"/>
    <w:tmpl w:val="792E7A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E005D"/>
    <w:multiLevelType w:val="hybridMultilevel"/>
    <w:tmpl w:val="93AA5BAC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B6403808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  <w:caps w:val="0"/>
        <w:smallCaps w:val="0"/>
        <w:strike w:val="0"/>
        <w:dstrike w:val="0"/>
        <w:color w:val="008C46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1A5468">
      <w:start w:val="1"/>
      <w:numFmt w:val="bullet"/>
      <w:lvlText w:val="-"/>
      <w:lvlJc w:val="left"/>
      <w:pPr>
        <w:ind w:left="907" w:hanging="340"/>
      </w:pPr>
      <w:rPr>
        <w:rFonts w:ascii="Verdana" w:hAnsi="Verdana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D85121C"/>
    <w:multiLevelType w:val="hybridMultilevel"/>
    <w:tmpl w:val="40E63F40"/>
    <w:lvl w:ilvl="0" w:tplc="D1EE22CC">
      <w:start w:val="1"/>
      <w:numFmt w:val="decimal"/>
      <w:pStyle w:val="Nummering"/>
      <w:lvlText w:val="%1"/>
      <w:lvlJc w:val="left"/>
      <w:pPr>
        <w:ind w:left="567" w:hanging="567"/>
      </w:pPr>
      <w:rPr>
        <w:rFonts w:ascii="Arial" w:hAnsi="Arial" w:hint="default"/>
        <w:b/>
        <w:i w:val="0"/>
        <w:color w:val="374459" w:themeColor="accen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4BD1"/>
    <w:multiLevelType w:val="multilevel"/>
    <w:tmpl w:val="CDA4C986"/>
    <w:lvl w:ilvl="0">
      <w:start w:val="1"/>
      <w:numFmt w:val="decimal"/>
      <w:pStyle w:val="Bijlage"/>
      <w:suff w:val="nothing"/>
      <w:lvlText w:val="Bijlage %1 - "/>
      <w:lvlJc w:val="left"/>
      <w:pPr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CF262C"/>
    <w:multiLevelType w:val="hybridMultilevel"/>
    <w:tmpl w:val="28B06FFA"/>
    <w:lvl w:ilvl="0" w:tplc="EEA86238">
      <w:start w:val="1"/>
      <w:numFmt w:val="bullet"/>
      <w:lvlText w:val=""/>
      <w:lvlJc w:val="left"/>
      <w:pPr>
        <w:ind w:left="578" w:hanging="360"/>
      </w:pPr>
      <w:rPr>
        <w:rFonts w:ascii="Symbol" w:hAnsi="Symbol" w:cs="Symbol" w:hint="default"/>
      </w:rPr>
    </w:lvl>
    <w:lvl w:ilvl="1" w:tplc="AC26AC02">
      <w:start w:val="1"/>
      <w:numFmt w:val="bullet"/>
      <w:lvlText w:val=""/>
      <w:lvlJc w:val="left"/>
      <w:pPr>
        <w:ind w:left="567" w:hanging="340"/>
      </w:pPr>
      <w:rPr>
        <w:rFonts w:ascii="Symbol" w:hAnsi="Symbol" w:cs="Symbol" w:hint="default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1A5468">
      <w:start w:val="1"/>
      <w:numFmt w:val="bullet"/>
      <w:lvlText w:val="-"/>
      <w:lvlJc w:val="left"/>
      <w:pPr>
        <w:ind w:left="907" w:hanging="340"/>
      </w:pPr>
      <w:rPr>
        <w:rFonts w:ascii="Verdana" w:hAnsi="Verdana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9A64E0A"/>
    <w:multiLevelType w:val="hybridMultilevel"/>
    <w:tmpl w:val="A7F4AF76"/>
    <w:lvl w:ilvl="0" w:tplc="36E2E2F0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cs="Symbol" w:hint="default"/>
        <w:color w:val="4381CF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3023E"/>
    <w:multiLevelType w:val="hybridMultilevel"/>
    <w:tmpl w:val="6228F856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AC26AC02">
      <w:start w:val="1"/>
      <w:numFmt w:val="bullet"/>
      <w:lvlText w:val=""/>
      <w:lvlJc w:val="left"/>
      <w:pPr>
        <w:ind w:left="567" w:hanging="340"/>
      </w:pPr>
      <w:rPr>
        <w:rFonts w:ascii="Symbol" w:hAnsi="Symbol" w:cs="Symbol" w:hint="default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1A5468">
      <w:start w:val="1"/>
      <w:numFmt w:val="bullet"/>
      <w:lvlText w:val="-"/>
      <w:lvlJc w:val="left"/>
      <w:pPr>
        <w:ind w:left="907" w:hanging="340"/>
      </w:pPr>
      <w:rPr>
        <w:rFonts w:ascii="Verdana" w:hAnsi="Verdana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983708C"/>
    <w:multiLevelType w:val="multilevel"/>
    <w:tmpl w:val="9CCCAE68"/>
    <w:lvl w:ilvl="0">
      <w:start w:val="1"/>
      <w:numFmt w:val="decimal"/>
      <w:pStyle w:val="Kop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none"/>
      <w:pStyle w:val="Kop3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D673405"/>
    <w:multiLevelType w:val="hybridMultilevel"/>
    <w:tmpl w:val="BBD6B8E0"/>
    <w:lvl w:ilvl="0" w:tplc="354C30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61F94"/>
    <w:multiLevelType w:val="hybridMultilevel"/>
    <w:tmpl w:val="B4EAE7C4"/>
    <w:lvl w:ilvl="0" w:tplc="538CB246">
      <w:start w:val="1"/>
      <w:numFmt w:val="bullet"/>
      <w:lvlText w:val=""/>
      <w:lvlJc w:val="left"/>
      <w:pPr>
        <w:ind w:left="567" w:hanging="567"/>
      </w:pPr>
      <w:rPr>
        <w:rFonts w:ascii="Symbol" w:hAnsi="Symbol" w:cs="Symbol" w:hint="default"/>
      </w:rPr>
    </w:lvl>
    <w:lvl w:ilvl="1" w:tplc="AC26AC02">
      <w:start w:val="1"/>
      <w:numFmt w:val="bullet"/>
      <w:lvlText w:val=""/>
      <w:lvlJc w:val="left"/>
      <w:pPr>
        <w:ind w:left="567" w:hanging="340"/>
      </w:pPr>
      <w:rPr>
        <w:rFonts w:ascii="Symbol" w:hAnsi="Symbol" w:cs="Symbol" w:hint="default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1A5468">
      <w:start w:val="1"/>
      <w:numFmt w:val="bullet"/>
      <w:lvlText w:val="-"/>
      <w:lvlJc w:val="left"/>
      <w:pPr>
        <w:ind w:left="907" w:hanging="340"/>
      </w:pPr>
      <w:rPr>
        <w:rFonts w:ascii="Verdana" w:hAnsi="Verdana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5DA85315"/>
    <w:multiLevelType w:val="hybridMultilevel"/>
    <w:tmpl w:val="3F3E7AF4"/>
    <w:lvl w:ilvl="0" w:tplc="1B7E1A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C3D9A"/>
    <w:multiLevelType w:val="hybridMultilevel"/>
    <w:tmpl w:val="F080003A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54C301A">
      <w:start w:val="1"/>
      <w:numFmt w:val="bullet"/>
      <w:lvlText w:val=""/>
      <w:lvlJc w:val="left"/>
      <w:pPr>
        <w:ind w:left="567" w:hanging="340"/>
      </w:pPr>
      <w:rPr>
        <w:rFonts w:ascii="Symbol" w:hAnsi="Symbol" w:hint="default"/>
        <w:caps w:val="0"/>
        <w:smallCaps w:val="0"/>
        <w:strike w:val="0"/>
        <w:dstrike w:val="0"/>
        <w:color w:val="008C46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1A5468">
      <w:start w:val="1"/>
      <w:numFmt w:val="bullet"/>
      <w:lvlText w:val="-"/>
      <w:lvlJc w:val="left"/>
      <w:pPr>
        <w:ind w:left="907" w:hanging="340"/>
      </w:pPr>
      <w:rPr>
        <w:rFonts w:ascii="Verdana" w:hAnsi="Verdana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67980F80"/>
    <w:multiLevelType w:val="hybridMultilevel"/>
    <w:tmpl w:val="365E065A"/>
    <w:lvl w:ilvl="0" w:tplc="1B7E1A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A24FDF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571D1"/>
    <w:multiLevelType w:val="hybridMultilevel"/>
    <w:tmpl w:val="6E148E9E"/>
    <w:lvl w:ilvl="0" w:tplc="6ABE6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8C46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0"/>
  </w:num>
  <w:num w:numId="15">
    <w:abstractNumId w:val="3"/>
    <w:lvlOverride w:ilvl="0">
      <w:startOverride w:val="1"/>
    </w:lvlOverride>
  </w:num>
  <w:num w:numId="16">
    <w:abstractNumId w:val="1"/>
  </w:num>
  <w:num w:numId="17">
    <w:abstractNumId w:val="10"/>
  </w:num>
  <w:num w:numId="18">
    <w:abstractNumId w:val="13"/>
  </w:num>
  <w:num w:numId="19">
    <w:abstractNumId w:val="8"/>
  </w:num>
  <w:num w:numId="20">
    <w:abstractNumId w:val="6"/>
  </w:num>
  <w:num w:numId="21">
    <w:abstractNumId w:val="7"/>
  </w:num>
  <w:num w:numId="22">
    <w:abstractNumId w:val="11"/>
  </w:num>
  <w:num w:numId="23">
    <w:abstractNumId w:val="4"/>
  </w:num>
  <w:num w:numId="24">
    <w:abstractNumId w:val="7"/>
  </w:num>
  <w:num w:numId="25">
    <w:abstractNumId w:val="2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F7"/>
    <w:rsid w:val="00027B90"/>
    <w:rsid w:val="00027D25"/>
    <w:rsid w:val="00033058"/>
    <w:rsid w:val="000424F4"/>
    <w:rsid w:val="0004380E"/>
    <w:rsid w:val="00043E52"/>
    <w:rsid w:val="00051854"/>
    <w:rsid w:val="00053AFC"/>
    <w:rsid w:val="00061BBE"/>
    <w:rsid w:val="000650A2"/>
    <w:rsid w:val="00074AEB"/>
    <w:rsid w:val="00074CD6"/>
    <w:rsid w:val="00083E1D"/>
    <w:rsid w:val="00090A11"/>
    <w:rsid w:val="00090A3D"/>
    <w:rsid w:val="00096C51"/>
    <w:rsid w:val="000A1415"/>
    <w:rsid w:val="000A3B1F"/>
    <w:rsid w:val="000B532B"/>
    <w:rsid w:val="000B63E5"/>
    <w:rsid w:val="000E4E8A"/>
    <w:rsid w:val="000F079E"/>
    <w:rsid w:val="000F61D3"/>
    <w:rsid w:val="000F69B8"/>
    <w:rsid w:val="00103737"/>
    <w:rsid w:val="00104E10"/>
    <w:rsid w:val="001104DB"/>
    <w:rsid w:val="00111347"/>
    <w:rsid w:val="00115504"/>
    <w:rsid w:val="00121B92"/>
    <w:rsid w:val="00124FAE"/>
    <w:rsid w:val="00157BC2"/>
    <w:rsid w:val="00167E77"/>
    <w:rsid w:val="00171B85"/>
    <w:rsid w:val="0017246F"/>
    <w:rsid w:val="00191E91"/>
    <w:rsid w:val="001A1FFA"/>
    <w:rsid w:val="001A71D9"/>
    <w:rsid w:val="001C0DE0"/>
    <w:rsid w:val="001E5090"/>
    <w:rsid w:val="001F32DF"/>
    <w:rsid w:val="001F74FF"/>
    <w:rsid w:val="002028A2"/>
    <w:rsid w:val="0022203F"/>
    <w:rsid w:val="00226B7B"/>
    <w:rsid w:val="00231D5B"/>
    <w:rsid w:val="00250268"/>
    <w:rsid w:val="0026178B"/>
    <w:rsid w:val="00280DE5"/>
    <w:rsid w:val="002A041D"/>
    <w:rsid w:val="002B0922"/>
    <w:rsid w:val="002B3A29"/>
    <w:rsid w:val="002F5956"/>
    <w:rsid w:val="003017F2"/>
    <w:rsid w:val="00311531"/>
    <w:rsid w:val="0032076A"/>
    <w:rsid w:val="003330BA"/>
    <w:rsid w:val="003345F2"/>
    <w:rsid w:val="00334B5E"/>
    <w:rsid w:val="0034035B"/>
    <w:rsid w:val="00360F9F"/>
    <w:rsid w:val="003656B7"/>
    <w:rsid w:val="003748D6"/>
    <w:rsid w:val="00375EED"/>
    <w:rsid w:val="00376F55"/>
    <w:rsid w:val="00393B8D"/>
    <w:rsid w:val="003957C9"/>
    <w:rsid w:val="003B41C7"/>
    <w:rsid w:val="003B5B67"/>
    <w:rsid w:val="003B68F8"/>
    <w:rsid w:val="003C7594"/>
    <w:rsid w:val="003D2487"/>
    <w:rsid w:val="003E2CF9"/>
    <w:rsid w:val="003E54D6"/>
    <w:rsid w:val="003E6071"/>
    <w:rsid w:val="003F502D"/>
    <w:rsid w:val="003F5185"/>
    <w:rsid w:val="004027CE"/>
    <w:rsid w:val="00405CFB"/>
    <w:rsid w:val="004504B4"/>
    <w:rsid w:val="00460EB4"/>
    <w:rsid w:val="00475CB0"/>
    <w:rsid w:val="00482B05"/>
    <w:rsid w:val="004A11BF"/>
    <w:rsid w:val="004A5A2D"/>
    <w:rsid w:val="004B29F4"/>
    <w:rsid w:val="004C4CE1"/>
    <w:rsid w:val="004D67C7"/>
    <w:rsid w:val="004D6C1B"/>
    <w:rsid w:val="004E031B"/>
    <w:rsid w:val="004E77EC"/>
    <w:rsid w:val="004F33F6"/>
    <w:rsid w:val="004F3956"/>
    <w:rsid w:val="005053AD"/>
    <w:rsid w:val="00506F44"/>
    <w:rsid w:val="0051011A"/>
    <w:rsid w:val="00542A8F"/>
    <w:rsid w:val="00545FC7"/>
    <w:rsid w:val="00553800"/>
    <w:rsid w:val="0056573D"/>
    <w:rsid w:val="00565A6C"/>
    <w:rsid w:val="00581DC9"/>
    <w:rsid w:val="005828B6"/>
    <w:rsid w:val="00584081"/>
    <w:rsid w:val="00591C7E"/>
    <w:rsid w:val="005A6713"/>
    <w:rsid w:val="005B4225"/>
    <w:rsid w:val="005B7D9D"/>
    <w:rsid w:val="005C556F"/>
    <w:rsid w:val="005C7BB2"/>
    <w:rsid w:val="005D3914"/>
    <w:rsid w:val="005E080D"/>
    <w:rsid w:val="005F095C"/>
    <w:rsid w:val="005F31D9"/>
    <w:rsid w:val="005F6A6D"/>
    <w:rsid w:val="00613770"/>
    <w:rsid w:val="00615FF9"/>
    <w:rsid w:val="006170FD"/>
    <w:rsid w:val="0061728D"/>
    <w:rsid w:val="0064106A"/>
    <w:rsid w:val="00653493"/>
    <w:rsid w:val="00664CEB"/>
    <w:rsid w:val="00682B14"/>
    <w:rsid w:val="00684229"/>
    <w:rsid w:val="0069384E"/>
    <w:rsid w:val="006A0A40"/>
    <w:rsid w:val="006A746C"/>
    <w:rsid w:val="006A7F1C"/>
    <w:rsid w:val="006B17B6"/>
    <w:rsid w:val="006B7F6F"/>
    <w:rsid w:val="006C125E"/>
    <w:rsid w:val="006C4455"/>
    <w:rsid w:val="006C7536"/>
    <w:rsid w:val="006D6DD3"/>
    <w:rsid w:val="006E6C01"/>
    <w:rsid w:val="006F0F1B"/>
    <w:rsid w:val="006F1190"/>
    <w:rsid w:val="00702DCA"/>
    <w:rsid w:val="00713AB0"/>
    <w:rsid w:val="00720DC6"/>
    <w:rsid w:val="007217B0"/>
    <w:rsid w:val="007236E4"/>
    <w:rsid w:val="00727217"/>
    <w:rsid w:val="00732437"/>
    <w:rsid w:val="00736D70"/>
    <w:rsid w:val="0074310E"/>
    <w:rsid w:val="00746B34"/>
    <w:rsid w:val="00765E6F"/>
    <w:rsid w:val="007714F6"/>
    <w:rsid w:val="007753DD"/>
    <w:rsid w:val="00784EBA"/>
    <w:rsid w:val="00790268"/>
    <w:rsid w:val="00792965"/>
    <w:rsid w:val="007973C3"/>
    <w:rsid w:val="00797974"/>
    <w:rsid w:val="007A039A"/>
    <w:rsid w:val="007A213A"/>
    <w:rsid w:val="007A539E"/>
    <w:rsid w:val="007A6E45"/>
    <w:rsid w:val="007C27A6"/>
    <w:rsid w:val="007C5804"/>
    <w:rsid w:val="007D1E08"/>
    <w:rsid w:val="007D30A9"/>
    <w:rsid w:val="007D6FCC"/>
    <w:rsid w:val="007E11CB"/>
    <w:rsid w:val="007E6DAA"/>
    <w:rsid w:val="007F49B1"/>
    <w:rsid w:val="008014B8"/>
    <w:rsid w:val="0080268E"/>
    <w:rsid w:val="008044E7"/>
    <w:rsid w:val="00807D9D"/>
    <w:rsid w:val="00807E1D"/>
    <w:rsid w:val="00811FEC"/>
    <w:rsid w:val="0081512A"/>
    <w:rsid w:val="00820FCC"/>
    <w:rsid w:val="0083631D"/>
    <w:rsid w:val="00843710"/>
    <w:rsid w:val="00844D44"/>
    <w:rsid w:val="00851BC7"/>
    <w:rsid w:val="0087415A"/>
    <w:rsid w:val="0088698B"/>
    <w:rsid w:val="00887704"/>
    <w:rsid w:val="0089091A"/>
    <w:rsid w:val="008A3154"/>
    <w:rsid w:val="008B2839"/>
    <w:rsid w:val="008B501D"/>
    <w:rsid w:val="008C2934"/>
    <w:rsid w:val="008C7A41"/>
    <w:rsid w:val="008E394D"/>
    <w:rsid w:val="00900FBD"/>
    <w:rsid w:val="009051F6"/>
    <w:rsid w:val="00916D2A"/>
    <w:rsid w:val="00917C37"/>
    <w:rsid w:val="00923703"/>
    <w:rsid w:val="00933841"/>
    <w:rsid w:val="00933B30"/>
    <w:rsid w:val="00942731"/>
    <w:rsid w:val="00943C72"/>
    <w:rsid w:val="00951F03"/>
    <w:rsid w:val="009A1EF4"/>
    <w:rsid w:val="009A2A88"/>
    <w:rsid w:val="009A66E7"/>
    <w:rsid w:val="009B0C0B"/>
    <w:rsid w:val="009C0095"/>
    <w:rsid w:val="009C162E"/>
    <w:rsid w:val="009D01E9"/>
    <w:rsid w:val="009D6D57"/>
    <w:rsid w:val="009E7D12"/>
    <w:rsid w:val="00A00E6D"/>
    <w:rsid w:val="00A020FC"/>
    <w:rsid w:val="00A055D1"/>
    <w:rsid w:val="00A16152"/>
    <w:rsid w:val="00A17124"/>
    <w:rsid w:val="00A37552"/>
    <w:rsid w:val="00A42B86"/>
    <w:rsid w:val="00A575EC"/>
    <w:rsid w:val="00A61F0C"/>
    <w:rsid w:val="00A67D50"/>
    <w:rsid w:val="00A715DC"/>
    <w:rsid w:val="00A74515"/>
    <w:rsid w:val="00A769EC"/>
    <w:rsid w:val="00A8109E"/>
    <w:rsid w:val="00A9283A"/>
    <w:rsid w:val="00AB5727"/>
    <w:rsid w:val="00AB7354"/>
    <w:rsid w:val="00AC4044"/>
    <w:rsid w:val="00AC51AC"/>
    <w:rsid w:val="00AE1776"/>
    <w:rsid w:val="00AE505F"/>
    <w:rsid w:val="00B0668E"/>
    <w:rsid w:val="00B15349"/>
    <w:rsid w:val="00B315F7"/>
    <w:rsid w:val="00B31FF6"/>
    <w:rsid w:val="00B360AE"/>
    <w:rsid w:val="00B42FC6"/>
    <w:rsid w:val="00B5496B"/>
    <w:rsid w:val="00B71B00"/>
    <w:rsid w:val="00B721AB"/>
    <w:rsid w:val="00B75E8F"/>
    <w:rsid w:val="00B93255"/>
    <w:rsid w:val="00BA0B25"/>
    <w:rsid w:val="00BA1335"/>
    <w:rsid w:val="00BA1B38"/>
    <w:rsid w:val="00BA74C4"/>
    <w:rsid w:val="00BA7A57"/>
    <w:rsid w:val="00BB7A38"/>
    <w:rsid w:val="00BC0952"/>
    <w:rsid w:val="00BC7F6D"/>
    <w:rsid w:val="00BE09E7"/>
    <w:rsid w:val="00BE306D"/>
    <w:rsid w:val="00BF0967"/>
    <w:rsid w:val="00C14C09"/>
    <w:rsid w:val="00C21936"/>
    <w:rsid w:val="00C2265D"/>
    <w:rsid w:val="00C31194"/>
    <w:rsid w:val="00C3379D"/>
    <w:rsid w:val="00C33CB4"/>
    <w:rsid w:val="00C3566F"/>
    <w:rsid w:val="00C3625D"/>
    <w:rsid w:val="00C455F5"/>
    <w:rsid w:val="00C46F74"/>
    <w:rsid w:val="00C70AA3"/>
    <w:rsid w:val="00C75809"/>
    <w:rsid w:val="00C94CAE"/>
    <w:rsid w:val="00CB6F7D"/>
    <w:rsid w:val="00CC33C6"/>
    <w:rsid w:val="00CC5939"/>
    <w:rsid w:val="00CC625A"/>
    <w:rsid w:val="00CD1A60"/>
    <w:rsid w:val="00CD34B6"/>
    <w:rsid w:val="00CD385E"/>
    <w:rsid w:val="00CD4124"/>
    <w:rsid w:val="00CF539D"/>
    <w:rsid w:val="00CF6282"/>
    <w:rsid w:val="00D22551"/>
    <w:rsid w:val="00D32C6D"/>
    <w:rsid w:val="00D3314D"/>
    <w:rsid w:val="00D56D69"/>
    <w:rsid w:val="00D71BDF"/>
    <w:rsid w:val="00D74F6D"/>
    <w:rsid w:val="00D8421D"/>
    <w:rsid w:val="00D907A5"/>
    <w:rsid w:val="00D973E0"/>
    <w:rsid w:val="00DB2ED9"/>
    <w:rsid w:val="00DD06BA"/>
    <w:rsid w:val="00DD72B5"/>
    <w:rsid w:val="00DE66FE"/>
    <w:rsid w:val="00DF4917"/>
    <w:rsid w:val="00E01573"/>
    <w:rsid w:val="00E31665"/>
    <w:rsid w:val="00E4039C"/>
    <w:rsid w:val="00E40521"/>
    <w:rsid w:val="00E6139F"/>
    <w:rsid w:val="00E61508"/>
    <w:rsid w:val="00E65F20"/>
    <w:rsid w:val="00E719EB"/>
    <w:rsid w:val="00E85E77"/>
    <w:rsid w:val="00E97631"/>
    <w:rsid w:val="00EA1FAA"/>
    <w:rsid w:val="00EA3E0B"/>
    <w:rsid w:val="00EB7455"/>
    <w:rsid w:val="00EC017A"/>
    <w:rsid w:val="00ED16F4"/>
    <w:rsid w:val="00EF2442"/>
    <w:rsid w:val="00EF5068"/>
    <w:rsid w:val="00F001CF"/>
    <w:rsid w:val="00F00449"/>
    <w:rsid w:val="00F04DB4"/>
    <w:rsid w:val="00F053E0"/>
    <w:rsid w:val="00F21D80"/>
    <w:rsid w:val="00F2327C"/>
    <w:rsid w:val="00F31051"/>
    <w:rsid w:val="00F37308"/>
    <w:rsid w:val="00F54EA3"/>
    <w:rsid w:val="00F56E87"/>
    <w:rsid w:val="00F619F7"/>
    <w:rsid w:val="00F64AF8"/>
    <w:rsid w:val="00F717C9"/>
    <w:rsid w:val="00F7350D"/>
    <w:rsid w:val="00F749C0"/>
    <w:rsid w:val="00F76BF1"/>
    <w:rsid w:val="00F8086C"/>
    <w:rsid w:val="00F84936"/>
    <w:rsid w:val="00F87CCD"/>
    <w:rsid w:val="00F97531"/>
    <w:rsid w:val="00F97B27"/>
    <w:rsid w:val="00F97B38"/>
    <w:rsid w:val="00F97BCA"/>
    <w:rsid w:val="00FA43F5"/>
    <w:rsid w:val="00FA648D"/>
    <w:rsid w:val="00FC3E3F"/>
    <w:rsid w:val="00FD0719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9ACEB"/>
  <w15:chartTrackingRefBased/>
  <w15:docId w15:val="{1510B4D1-B08F-468C-95C6-CD5AE151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color w:val="000000" w:themeColor="text1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15DC"/>
    <w:pPr>
      <w:spacing w:after="0" w:line="260" w:lineRule="atLeast"/>
    </w:pPr>
    <w:rPr>
      <w:rFonts w:ascii="Arial" w:hAnsi="Arial"/>
      <w:sz w:val="20"/>
    </w:rPr>
  </w:style>
  <w:style w:type="paragraph" w:styleId="Kop1">
    <w:name w:val="heading 1"/>
    <w:next w:val="Standaard"/>
    <w:link w:val="Kop1Char"/>
    <w:uiPriority w:val="9"/>
    <w:qFormat/>
    <w:rsid w:val="00A00E6D"/>
    <w:pPr>
      <w:keepNext/>
      <w:keepLines/>
      <w:pageBreakBefore/>
      <w:numPr>
        <w:numId w:val="3"/>
      </w:numPr>
      <w:spacing w:after="240" w:line="360" w:lineRule="atLeast"/>
      <w:outlineLvl w:val="0"/>
    </w:pPr>
    <w:rPr>
      <w:rFonts w:ascii="Arial" w:eastAsiaTheme="majorEastAsia" w:hAnsi="Arial" w:cstheme="majorBidi"/>
      <w:b/>
      <w:spacing w:val="-2"/>
      <w:sz w:val="40"/>
      <w:szCs w:val="32"/>
    </w:rPr>
  </w:style>
  <w:style w:type="paragraph" w:styleId="Kop2">
    <w:name w:val="heading 2"/>
    <w:next w:val="Standaard"/>
    <w:link w:val="Kop2Char"/>
    <w:uiPriority w:val="9"/>
    <w:qFormat/>
    <w:rsid w:val="00C46F74"/>
    <w:pPr>
      <w:keepNext/>
      <w:keepLines/>
      <w:numPr>
        <w:ilvl w:val="1"/>
        <w:numId w:val="3"/>
      </w:numPr>
      <w:spacing w:before="260" w:after="260" w:line="300" w:lineRule="atLeast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Kop3">
    <w:name w:val="heading 3"/>
    <w:next w:val="Standaard"/>
    <w:link w:val="Kop3Char"/>
    <w:uiPriority w:val="9"/>
    <w:qFormat/>
    <w:rsid w:val="00AE505F"/>
    <w:pPr>
      <w:keepNext/>
      <w:keepLines/>
      <w:numPr>
        <w:ilvl w:val="2"/>
        <w:numId w:val="3"/>
      </w:numPr>
      <w:spacing w:before="260" w:after="0" w:line="260" w:lineRule="atLeast"/>
      <w:ind w:left="0" w:firstLine="0"/>
      <w:outlineLvl w:val="2"/>
    </w:pPr>
    <w:rPr>
      <w:rFonts w:ascii="Arial" w:eastAsiaTheme="majorEastAsia" w:hAnsi="Arial" w:cstheme="majorBidi"/>
      <w:b/>
      <w:color w:val="4381CF" w:themeColor="accent2"/>
      <w:sz w:val="2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rsid w:val="00F717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93242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link w:val="KoptekstChar"/>
    <w:uiPriority w:val="99"/>
    <w:unhideWhenUsed/>
    <w:rsid w:val="00CD385E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KoptekstChar">
    <w:name w:val="Koptekst Char"/>
    <w:basedOn w:val="Standaardalinea-lettertype"/>
    <w:link w:val="Koptekst"/>
    <w:uiPriority w:val="99"/>
    <w:rsid w:val="00CD385E"/>
    <w:rPr>
      <w:rFonts w:ascii="Verdana" w:hAnsi="Verdana"/>
      <w:color w:val="000000" w:themeColor="text1"/>
      <w:sz w:val="26"/>
    </w:rPr>
  </w:style>
  <w:style w:type="paragraph" w:styleId="Voettekst">
    <w:name w:val="footer"/>
    <w:basedOn w:val="Standaard"/>
    <w:link w:val="VoettekstChar"/>
    <w:uiPriority w:val="99"/>
    <w:unhideWhenUsed/>
    <w:rsid w:val="004027C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27CE"/>
  </w:style>
  <w:style w:type="table" w:styleId="Tabelraster">
    <w:name w:val="Table Grid"/>
    <w:basedOn w:val="Standaardtabel"/>
    <w:uiPriority w:val="39"/>
    <w:rsid w:val="00B7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link w:val="AdresChar"/>
    <w:uiPriority w:val="6"/>
    <w:rsid w:val="00A575EC"/>
  </w:style>
  <w:style w:type="paragraph" w:customStyle="1" w:styleId="Adresvet">
    <w:name w:val="Adres vet"/>
    <w:basedOn w:val="Adres"/>
    <w:link w:val="AdresvetChar"/>
    <w:uiPriority w:val="6"/>
    <w:rsid w:val="004A5A2D"/>
    <w:rPr>
      <w:b/>
    </w:rPr>
  </w:style>
  <w:style w:type="character" w:customStyle="1" w:styleId="AdresChar">
    <w:name w:val="Adres Char"/>
    <w:basedOn w:val="Standaardalinea-lettertype"/>
    <w:link w:val="Adres"/>
    <w:uiPriority w:val="6"/>
    <w:rsid w:val="00A575EC"/>
    <w:rPr>
      <w:rFonts w:ascii="Verdana" w:hAnsi="Verdana"/>
      <w:color w:val="000000" w:themeColor="text1"/>
      <w:sz w:val="26"/>
    </w:rPr>
  </w:style>
  <w:style w:type="character" w:customStyle="1" w:styleId="AdresvetChar">
    <w:name w:val="Adres vet Char"/>
    <w:basedOn w:val="AdresChar"/>
    <w:link w:val="Adresvet"/>
    <w:uiPriority w:val="6"/>
    <w:rsid w:val="004A5A2D"/>
    <w:rPr>
      <w:rFonts w:ascii="Verdana" w:hAnsi="Verdana"/>
      <w:b/>
      <w:color w:val="000000" w:themeColor="text1"/>
      <w:sz w:val="26"/>
    </w:rPr>
  </w:style>
  <w:style w:type="character" w:styleId="Tekstvantijdelijkeaanduiding">
    <w:name w:val="Placeholder Text"/>
    <w:basedOn w:val="Standaardalinea-lettertype"/>
    <w:uiPriority w:val="99"/>
    <w:semiHidden/>
    <w:rsid w:val="00475CB0"/>
    <w:rPr>
      <w:color w:val="808080"/>
    </w:rPr>
  </w:style>
  <w:style w:type="character" w:styleId="Paginanummer">
    <w:name w:val="page number"/>
    <w:basedOn w:val="Standaardalinea-lettertype"/>
    <w:uiPriority w:val="99"/>
    <w:rsid w:val="000B532B"/>
    <w:rPr>
      <w:rFonts w:ascii="Arial" w:hAnsi="Arial"/>
      <w:sz w:val="20"/>
    </w:rPr>
  </w:style>
  <w:style w:type="paragraph" w:styleId="Titel">
    <w:name w:val="Title"/>
    <w:next w:val="Standaard"/>
    <w:link w:val="TitelChar"/>
    <w:uiPriority w:val="10"/>
    <w:qFormat/>
    <w:rsid w:val="003656B7"/>
    <w:pPr>
      <w:spacing w:after="0" w:line="760" w:lineRule="atLeast"/>
    </w:pPr>
    <w:rPr>
      <w:rFonts w:ascii="Arial" w:eastAsiaTheme="majorEastAsia" w:hAnsi="Arial" w:cstheme="majorBidi"/>
      <w:b/>
      <w:color w:val="4381CF" w:themeColor="accent2"/>
      <w:kern w:val="28"/>
      <w:sz w:val="8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656B7"/>
    <w:rPr>
      <w:rFonts w:ascii="Arial" w:eastAsiaTheme="majorEastAsia" w:hAnsi="Arial" w:cstheme="majorBidi"/>
      <w:b/>
      <w:color w:val="4381CF" w:themeColor="accent2"/>
      <w:kern w:val="28"/>
      <w:sz w:val="80"/>
      <w:szCs w:val="56"/>
    </w:rPr>
  </w:style>
  <w:style w:type="paragraph" w:styleId="Ondertitel">
    <w:name w:val="Subtitle"/>
    <w:next w:val="Standaard"/>
    <w:link w:val="OndertitelChar"/>
    <w:uiPriority w:val="11"/>
    <w:qFormat/>
    <w:rsid w:val="000E4E8A"/>
    <w:pPr>
      <w:numPr>
        <w:ilvl w:val="1"/>
      </w:numPr>
      <w:spacing w:after="120" w:line="300" w:lineRule="atLeast"/>
    </w:pPr>
    <w:rPr>
      <w:rFonts w:ascii="Arial" w:eastAsiaTheme="minorEastAsia" w:hAnsi="Arial"/>
      <w:color w:val="A8D9D6" w:themeColor="accent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4E8A"/>
    <w:rPr>
      <w:rFonts w:ascii="Arial" w:eastAsiaTheme="minorEastAsia" w:hAnsi="Arial"/>
      <w:color w:val="A8D9D6" w:themeColor="accent5"/>
      <w:sz w:val="28"/>
    </w:rPr>
  </w:style>
  <w:style w:type="paragraph" w:customStyle="1" w:styleId="Subkop">
    <w:name w:val="Subkop"/>
    <w:link w:val="SubkopChar"/>
    <w:uiPriority w:val="12"/>
    <w:qFormat/>
    <w:rsid w:val="009A1EF4"/>
    <w:pPr>
      <w:spacing w:after="0" w:line="760" w:lineRule="atLeast"/>
    </w:pPr>
    <w:rPr>
      <w:rFonts w:ascii="Arial" w:hAnsi="Arial"/>
      <w:color w:val="374459" w:themeColor="accent1"/>
      <w:sz w:val="80"/>
    </w:rPr>
  </w:style>
  <w:style w:type="character" w:customStyle="1" w:styleId="Kop1Char">
    <w:name w:val="Kop 1 Char"/>
    <w:basedOn w:val="Standaardalinea-lettertype"/>
    <w:link w:val="Kop1"/>
    <w:uiPriority w:val="9"/>
    <w:rsid w:val="00A00E6D"/>
    <w:rPr>
      <w:rFonts w:ascii="Arial" w:eastAsiaTheme="majorEastAsia" w:hAnsi="Arial" w:cstheme="majorBidi"/>
      <w:b/>
      <w:spacing w:val="-2"/>
      <w:sz w:val="40"/>
      <w:szCs w:val="32"/>
    </w:rPr>
  </w:style>
  <w:style w:type="character" w:customStyle="1" w:styleId="SubkopChar">
    <w:name w:val="Subkop Char"/>
    <w:basedOn w:val="KoptekstChar"/>
    <w:link w:val="Subkop"/>
    <w:uiPriority w:val="12"/>
    <w:rsid w:val="009A1EF4"/>
    <w:rPr>
      <w:rFonts w:ascii="Arial" w:hAnsi="Arial"/>
      <w:color w:val="374459" w:themeColor="accent1"/>
      <w:sz w:val="80"/>
    </w:rPr>
  </w:style>
  <w:style w:type="character" w:customStyle="1" w:styleId="Kop2Char">
    <w:name w:val="Kop 2 Char"/>
    <w:basedOn w:val="Standaardalinea-lettertype"/>
    <w:link w:val="Kop2"/>
    <w:uiPriority w:val="9"/>
    <w:rsid w:val="00C46F74"/>
    <w:rPr>
      <w:rFonts w:ascii="Arial" w:eastAsiaTheme="majorEastAsia" w:hAnsi="Arial" w:cstheme="majorBidi"/>
      <w:b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E505F"/>
    <w:rPr>
      <w:rFonts w:ascii="Arial" w:eastAsiaTheme="majorEastAsia" w:hAnsi="Arial" w:cstheme="majorBidi"/>
      <w:b/>
      <w:color w:val="4381CF" w:themeColor="accent2"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717C9"/>
    <w:rPr>
      <w:rFonts w:asciiTheme="majorHAnsi" w:eastAsiaTheme="majorEastAsia" w:hAnsiTheme="majorHAnsi" w:cstheme="majorBidi"/>
      <w:i/>
      <w:iCs/>
      <w:color w:val="293242" w:themeColor="accent1" w:themeShade="BF"/>
      <w:sz w:val="26"/>
    </w:rPr>
  </w:style>
  <w:style w:type="paragraph" w:customStyle="1" w:styleId="Kopzondernummer">
    <w:name w:val="Kop zonder nummer"/>
    <w:next w:val="Standaard"/>
    <w:link w:val="KopzondernummerChar"/>
    <w:uiPriority w:val="10"/>
    <w:qFormat/>
    <w:rsid w:val="005F6A6D"/>
    <w:pPr>
      <w:spacing w:after="380" w:line="760" w:lineRule="atLeast"/>
      <w:outlineLvl w:val="0"/>
    </w:pPr>
    <w:rPr>
      <w:rFonts w:ascii="Arial" w:hAnsi="Arial"/>
      <w:b/>
      <w:sz w:val="80"/>
    </w:rPr>
  </w:style>
  <w:style w:type="character" w:styleId="Hyperlink">
    <w:name w:val="Hyperlink"/>
    <w:basedOn w:val="Standaardalinea-lettertype"/>
    <w:uiPriority w:val="99"/>
    <w:unhideWhenUsed/>
    <w:rsid w:val="006E6C01"/>
    <w:rPr>
      <w:color w:val="EFB1A8" w:themeColor="hyperlink"/>
      <w:u w:val="single"/>
    </w:rPr>
  </w:style>
  <w:style w:type="character" w:customStyle="1" w:styleId="KopzondernummerChar">
    <w:name w:val="Kop zonder nummer Char"/>
    <w:basedOn w:val="Standaardalinea-lettertype"/>
    <w:link w:val="Kopzondernummer"/>
    <w:uiPriority w:val="10"/>
    <w:rsid w:val="005F6A6D"/>
    <w:rPr>
      <w:rFonts w:ascii="Arial" w:hAnsi="Arial"/>
      <w:b/>
      <w:sz w:val="80"/>
    </w:rPr>
  </w:style>
  <w:style w:type="paragraph" w:styleId="Inhopg1">
    <w:name w:val="toc 1"/>
    <w:basedOn w:val="Standaard"/>
    <w:next w:val="Standaard"/>
    <w:uiPriority w:val="39"/>
    <w:unhideWhenUsed/>
    <w:rsid w:val="007A039A"/>
    <w:pPr>
      <w:tabs>
        <w:tab w:val="right" w:pos="9118"/>
      </w:tabs>
      <w:spacing w:before="120"/>
    </w:pPr>
    <w:rPr>
      <w:noProof/>
    </w:rPr>
  </w:style>
  <w:style w:type="paragraph" w:customStyle="1" w:styleId="Kopvet">
    <w:name w:val="Kop vet"/>
    <w:next w:val="Standaard"/>
    <w:link w:val="KopvetChar"/>
    <w:uiPriority w:val="4"/>
    <w:qFormat/>
    <w:rsid w:val="00CD1A60"/>
    <w:pPr>
      <w:spacing w:after="0" w:line="260" w:lineRule="atLeast"/>
    </w:pPr>
    <w:rPr>
      <w:rFonts w:ascii="Arial" w:hAnsi="Arial"/>
      <w:b/>
      <w:sz w:val="20"/>
    </w:rPr>
  </w:style>
  <w:style w:type="paragraph" w:customStyle="1" w:styleId="Kopcursief">
    <w:name w:val="Kop cursief"/>
    <w:link w:val="KopcursiefChar"/>
    <w:uiPriority w:val="5"/>
    <w:qFormat/>
    <w:rsid w:val="00CD1A60"/>
    <w:pPr>
      <w:spacing w:after="0" w:line="260" w:lineRule="atLeast"/>
    </w:pPr>
    <w:rPr>
      <w:rFonts w:ascii="Arial" w:hAnsi="Arial"/>
      <w:i/>
      <w:sz w:val="20"/>
    </w:rPr>
  </w:style>
  <w:style w:type="character" w:customStyle="1" w:styleId="KopvetChar">
    <w:name w:val="Kop vet Char"/>
    <w:basedOn w:val="KopzondernummerChar"/>
    <w:link w:val="Kopvet"/>
    <w:uiPriority w:val="4"/>
    <w:rsid w:val="00CD1A60"/>
    <w:rPr>
      <w:rFonts w:ascii="Arial" w:hAnsi="Arial"/>
      <w:b/>
      <w:sz w:val="20"/>
    </w:rPr>
  </w:style>
  <w:style w:type="character" w:customStyle="1" w:styleId="KopcursiefChar">
    <w:name w:val="Kop cursief Char"/>
    <w:basedOn w:val="KopvetChar"/>
    <w:link w:val="Kopcursief"/>
    <w:uiPriority w:val="5"/>
    <w:rsid w:val="00CD1A60"/>
    <w:rPr>
      <w:rFonts w:ascii="Arial" w:hAnsi="Arial"/>
      <w:b w:val="0"/>
      <w:i/>
      <w:sz w:val="20"/>
    </w:rPr>
  </w:style>
  <w:style w:type="paragraph" w:customStyle="1" w:styleId="Bijlage">
    <w:name w:val="Bijlage"/>
    <w:basedOn w:val="Kop1"/>
    <w:next w:val="Standaard"/>
    <w:link w:val="BijlageChar"/>
    <w:uiPriority w:val="10"/>
    <w:qFormat/>
    <w:rsid w:val="003E2CF9"/>
    <w:pPr>
      <w:numPr>
        <w:numId w:val="4"/>
      </w:numPr>
      <w:spacing w:after="360"/>
    </w:pPr>
  </w:style>
  <w:style w:type="character" w:customStyle="1" w:styleId="BijlageChar">
    <w:name w:val="Bijlage Char"/>
    <w:basedOn w:val="Kop1Char"/>
    <w:link w:val="Bijlage"/>
    <w:uiPriority w:val="10"/>
    <w:rsid w:val="003E2CF9"/>
    <w:rPr>
      <w:rFonts w:ascii="Arial" w:eastAsiaTheme="majorEastAsia" w:hAnsi="Arial" w:cstheme="majorBidi"/>
      <w:b/>
      <w:spacing w:val="-2"/>
      <w:sz w:val="40"/>
      <w:szCs w:val="32"/>
    </w:rPr>
  </w:style>
  <w:style w:type="paragraph" w:styleId="Lijstalinea">
    <w:name w:val="List Paragraph"/>
    <w:link w:val="LijstalineaChar"/>
    <w:uiPriority w:val="34"/>
    <w:rsid w:val="003E2CF9"/>
    <w:pPr>
      <w:spacing w:after="0" w:line="260" w:lineRule="atLeast"/>
      <w:contextualSpacing/>
    </w:pPr>
    <w:rPr>
      <w:rFonts w:ascii="Arial" w:hAnsi="Arial"/>
      <w:sz w:val="20"/>
    </w:rPr>
  </w:style>
  <w:style w:type="paragraph" w:customStyle="1" w:styleId="Opsomming">
    <w:name w:val="Opsomming"/>
    <w:basedOn w:val="Lijstalinea"/>
    <w:link w:val="OpsommingChar"/>
    <w:uiPriority w:val="1"/>
    <w:qFormat/>
    <w:rsid w:val="0032076A"/>
    <w:pPr>
      <w:numPr>
        <w:numId w:val="24"/>
      </w:numPr>
      <w:ind w:left="284" w:hanging="284"/>
    </w:pPr>
  </w:style>
  <w:style w:type="paragraph" w:styleId="Bijschrift">
    <w:name w:val="caption"/>
    <w:next w:val="Standaard"/>
    <w:uiPriority w:val="35"/>
    <w:unhideWhenUsed/>
    <w:qFormat/>
    <w:rsid w:val="003E2CF9"/>
    <w:pPr>
      <w:spacing w:after="0" w:line="260" w:lineRule="atLeast"/>
    </w:pPr>
    <w:rPr>
      <w:rFonts w:ascii="Arial" w:hAnsi="Arial"/>
      <w:i/>
      <w:iCs/>
      <w:color w:val="000000" w:themeColor="text2"/>
      <w:sz w:val="18"/>
      <w:szCs w:val="18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3E2CF9"/>
    <w:rPr>
      <w:rFonts w:ascii="Arial" w:hAnsi="Arial"/>
      <w:sz w:val="20"/>
    </w:rPr>
  </w:style>
  <w:style w:type="character" w:customStyle="1" w:styleId="OpsommingChar">
    <w:name w:val="Opsomming Char"/>
    <w:basedOn w:val="LijstalineaChar"/>
    <w:link w:val="Opsomming"/>
    <w:uiPriority w:val="1"/>
    <w:rsid w:val="0032076A"/>
    <w:rPr>
      <w:rFonts w:ascii="Arial" w:hAnsi="Arial"/>
      <w:sz w:val="20"/>
    </w:rPr>
  </w:style>
  <w:style w:type="table" w:styleId="Lijsttabel3-Accent1">
    <w:name w:val="List Table 3 Accent 1"/>
    <w:basedOn w:val="Standaardtabel"/>
    <w:uiPriority w:val="48"/>
    <w:rsid w:val="009A66E7"/>
    <w:pPr>
      <w:spacing w:after="0" w:line="240" w:lineRule="auto"/>
    </w:pPr>
    <w:tblPr>
      <w:tblStyleRowBandSize w:val="1"/>
      <w:tblStyleColBandSize w:val="1"/>
      <w:tblBorders>
        <w:top w:val="single" w:sz="4" w:space="0" w:color="374459" w:themeColor="accent1"/>
        <w:left w:val="single" w:sz="4" w:space="0" w:color="374459" w:themeColor="accent1"/>
        <w:bottom w:val="single" w:sz="4" w:space="0" w:color="374459" w:themeColor="accent1"/>
        <w:right w:val="single" w:sz="4" w:space="0" w:color="374459" w:themeColor="accent1"/>
        <w:insideH w:val="single" w:sz="4" w:space="0" w:color="374459" w:themeColor="accent1"/>
        <w:insideV w:val="single" w:sz="4" w:space="0" w:color="374459" w:themeColor="accent1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rFonts w:ascii="Verdana" w:hAnsi="Verdana"/>
        <w:b/>
        <w:bCs/>
        <w:color w:val="FFFFFF" w:themeColor="background1"/>
        <w:sz w:val="22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374459" w:themeFill="accent1"/>
      </w:tcPr>
    </w:tblStylePr>
    <w:tblStylePr w:type="lastRow">
      <w:rPr>
        <w:b/>
        <w:bCs/>
      </w:rPr>
      <w:tblPr/>
      <w:tcPr>
        <w:tcBorders>
          <w:top w:val="double" w:sz="4" w:space="0" w:color="374459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459" w:themeColor="accent1"/>
          <w:right w:val="single" w:sz="4" w:space="0" w:color="374459" w:themeColor="accent1"/>
        </w:tcBorders>
      </w:tcPr>
    </w:tblStylePr>
    <w:tblStylePr w:type="band1Horz">
      <w:tblPr/>
      <w:tcPr>
        <w:tcBorders>
          <w:top w:val="single" w:sz="4" w:space="0" w:color="374459" w:themeColor="accent1"/>
          <w:bottom w:val="single" w:sz="4" w:space="0" w:color="37445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459" w:themeColor="accent1"/>
          <w:left w:val="nil"/>
        </w:tcBorders>
      </w:tcPr>
    </w:tblStylePr>
    <w:tblStylePr w:type="swCell">
      <w:tblPr/>
      <w:tcPr>
        <w:tcBorders>
          <w:top w:val="double" w:sz="4" w:space="0" w:color="374459" w:themeColor="accent1"/>
          <w:right w:val="nil"/>
        </w:tcBorders>
      </w:tcPr>
    </w:tblStylePr>
  </w:style>
  <w:style w:type="paragraph" w:styleId="Inhopg2">
    <w:name w:val="toc 2"/>
    <w:basedOn w:val="Standaard"/>
    <w:next w:val="Standaard"/>
    <w:uiPriority w:val="39"/>
    <w:unhideWhenUsed/>
    <w:rsid w:val="007A039A"/>
    <w:pPr>
      <w:tabs>
        <w:tab w:val="right" w:pos="9117"/>
      </w:tabs>
      <w:ind w:left="851"/>
    </w:pPr>
  </w:style>
  <w:style w:type="paragraph" w:customStyle="1" w:styleId="Nummering">
    <w:name w:val="Nummering"/>
    <w:basedOn w:val="Lijstalinea"/>
    <w:link w:val="NummeringChar"/>
    <w:uiPriority w:val="2"/>
    <w:qFormat/>
    <w:rsid w:val="00CD1A60"/>
    <w:pPr>
      <w:numPr>
        <w:numId w:val="2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053AD"/>
    <w:rPr>
      <w:color w:val="605E5C"/>
      <w:shd w:val="clear" w:color="auto" w:fill="E1DFDD"/>
    </w:rPr>
  </w:style>
  <w:style w:type="character" w:customStyle="1" w:styleId="NummeringChar">
    <w:name w:val="Nummering Char"/>
    <w:basedOn w:val="LijstalineaChar"/>
    <w:link w:val="Nummering"/>
    <w:uiPriority w:val="2"/>
    <w:rsid w:val="00CD1A60"/>
    <w:rPr>
      <w:rFonts w:ascii="Arial" w:hAnsi="Arial"/>
      <w:sz w:val="20"/>
    </w:rPr>
  </w:style>
  <w:style w:type="paragraph" w:customStyle="1" w:styleId="Citaat1">
    <w:name w:val="Citaat1"/>
    <w:basedOn w:val="Standaard"/>
    <w:link w:val="QuoteChar"/>
    <w:uiPriority w:val="9"/>
    <w:rsid w:val="004D67C7"/>
    <w:pPr>
      <w:shd w:val="clear" w:color="auto" w:fill="D6515C" w:themeFill="accent4"/>
      <w:tabs>
        <w:tab w:val="left" w:pos="284"/>
      </w:tabs>
      <w:spacing w:line="300" w:lineRule="atLeast"/>
      <w:ind w:left="624"/>
    </w:pPr>
    <w:rPr>
      <w:color w:val="374459" w:themeColor="accent1"/>
      <w:sz w:val="28"/>
    </w:rPr>
  </w:style>
  <w:style w:type="character" w:customStyle="1" w:styleId="QuoteChar">
    <w:name w:val="Quote Char"/>
    <w:basedOn w:val="Standaardalinea-lettertype"/>
    <w:link w:val="Citaat1"/>
    <w:uiPriority w:val="9"/>
    <w:rsid w:val="004D67C7"/>
    <w:rPr>
      <w:rFonts w:ascii="Arial" w:hAnsi="Arial"/>
      <w:color w:val="374459" w:themeColor="accent1"/>
      <w:sz w:val="28"/>
      <w:shd w:val="clear" w:color="auto" w:fill="D6515C" w:themeFill="accent4"/>
    </w:rPr>
  </w:style>
  <w:style w:type="paragraph" w:customStyle="1" w:styleId="Citaat2">
    <w:name w:val="Citaat2"/>
    <w:aliases w:val="Quote"/>
    <w:basedOn w:val="Citaat1"/>
    <w:link w:val="Citaat2Char"/>
    <w:uiPriority w:val="5"/>
    <w:qFormat/>
    <w:rsid w:val="003656B7"/>
    <w:pPr>
      <w:pBdr>
        <w:top w:val="single" w:sz="4" w:space="15" w:color="FFFFFF" w:themeColor="background1"/>
        <w:left w:val="single" w:sz="4" w:space="15" w:color="FFFFFF" w:themeColor="background1"/>
        <w:bottom w:val="single" w:sz="4" w:space="15" w:color="FFFFFF" w:themeColor="background1"/>
        <w:right w:val="single" w:sz="4" w:space="15" w:color="FFFFFF" w:themeColor="background1"/>
      </w:pBdr>
      <w:ind w:left="340"/>
    </w:pPr>
    <w:rPr>
      <w:color w:val="FFFFFF" w:themeColor="background1"/>
    </w:rPr>
  </w:style>
  <w:style w:type="character" w:customStyle="1" w:styleId="Citaat2Char">
    <w:name w:val="Citaat2 Char"/>
    <w:aliases w:val="Quote Char1"/>
    <w:basedOn w:val="QuoteChar"/>
    <w:link w:val="Citaat2"/>
    <w:uiPriority w:val="5"/>
    <w:rsid w:val="003656B7"/>
    <w:rPr>
      <w:rFonts w:ascii="Arial" w:hAnsi="Arial"/>
      <w:color w:val="FFFFFF" w:themeColor="background1"/>
      <w:sz w:val="28"/>
      <w:shd w:val="clear" w:color="auto" w:fill="D6515C" w:themeFill="accent4"/>
    </w:rPr>
  </w:style>
  <w:style w:type="paragraph" w:customStyle="1" w:styleId="Kopzondernummerenniveau">
    <w:name w:val="Kop zonder nummer en niveau"/>
    <w:basedOn w:val="Kopzondernummer"/>
    <w:link w:val="KopzondernummerenniveauChar"/>
    <w:rsid w:val="00111347"/>
    <w:pPr>
      <w:outlineLvl w:val="9"/>
    </w:pPr>
  </w:style>
  <w:style w:type="character" w:customStyle="1" w:styleId="KopzondernummerenniveauChar">
    <w:name w:val="Kop zonder nummer en niveau Char"/>
    <w:basedOn w:val="KopzondernummerChar"/>
    <w:link w:val="Kopzondernummerenniveau"/>
    <w:rsid w:val="00111347"/>
    <w:rPr>
      <w:rFonts w:ascii="Arial" w:hAnsi="Arial"/>
      <w:b/>
      <w:sz w:val="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B63E5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B63E5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B63E5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C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onderwerpen/identiteitsfra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jablonen\Elker\Templates\Blanco.dotx" TargetMode="External"/></Relationships>
</file>

<file path=word/theme/theme1.xml><?xml version="1.0" encoding="utf-8"?>
<a:theme xmlns:a="http://schemas.openxmlformats.org/drawingml/2006/main" name="Kantoorthema">
  <a:themeElements>
    <a:clrScheme name="Elke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74459"/>
      </a:accent1>
      <a:accent2>
        <a:srgbClr val="4381CF"/>
      </a:accent2>
      <a:accent3>
        <a:srgbClr val="EFB1A8"/>
      </a:accent3>
      <a:accent4>
        <a:srgbClr val="D6515C"/>
      </a:accent4>
      <a:accent5>
        <a:srgbClr val="A8D9D6"/>
      </a:accent5>
      <a:accent6>
        <a:srgbClr val="3B8D8B"/>
      </a:accent6>
      <a:hlink>
        <a:srgbClr val="EFB1A8"/>
      </a:hlink>
      <a:folHlink>
        <a:srgbClr val="A8D9D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99E7-D01B-4EA4-BAF3-C8833838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12</TotalTime>
  <Pages>4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Elker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Coreen Richardson</dc:creator>
  <cp:keywords/>
  <dc:description/>
  <cp:lastModifiedBy>Irene Wiersma</cp:lastModifiedBy>
  <cp:revision>9</cp:revision>
  <dcterms:created xsi:type="dcterms:W3CDTF">2021-04-12T10:52:00Z</dcterms:created>
  <dcterms:modified xsi:type="dcterms:W3CDTF">2021-04-20T11:35:00Z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Document">
    <vt:lpwstr>Blanco</vt:lpwstr>
  </property>
  <property fmtid="{D5CDD505-2E9C-101B-9397-08002B2CF9AE}" pid="3" name="Status">
    <vt:lpwstr> </vt:lpwstr>
  </property>
</Properties>
</file>